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663"/>
        <w:gridCol w:w="677"/>
        <w:gridCol w:w="864"/>
        <w:gridCol w:w="6192"/>
      </w:tblGrid>
      <w:tr w:rsidR="007575D6" w:rsidTr="00CD6F3C">
        <w:trPr>
          <w:trHeight w:hRule="exact" w:val="10152"/>
        </w:trPr>
        <w:tc>
          <w:tcPr>
            <w:tcW w:w="6663" w:type="dxa"/>
          </w:tcPr>
          <w:p w:rsidR="007575D6" w:rsidRDefault="0008447C">
            <w:pPr>
              <w:pStyle w:val="NoSpacing"/>
              <w:rPr>
                <w:rFonts w:asciiTheme="majorHAnsi" w:hAnsiTheme="majorHAnsi"/>
                <w:sz w:val="40"/>
                <w:szCs w:val="40"/>
              </w:rPr>
            </w:pPr>
            <w:bookmarkStart w:id="0" w:name="_GoBack"/>
            <w:bookmarkEnd w:id="0"/>
            <w:r w:rsidRPr="0008447C">
              <w:rPr>
                <w:rFonts w:asciiTheme="majorHAnsi" w:hAnsiTheme="majorHAnsi"/>
                <w:sz w:val="40"/>
                <w:szCs w:val="40"/>
              </w:rPr>
              <w:t>Y5 and Y6 common Exception words</w:t>
            </w:r>
          </w:p>
          <w:p w:rsidR="0008447C" w:rsidRPr="00CD6F3C" w:rsidRDefault="0008447C">
            <w:pPr>
              <w:pStyle w:val="NoSpacing"/>
              <w:rPr>
                <w:rFonts w:asciiTheme="majorHAnsi" w:hAnsiTheme="majorHAnsi"/>
                <w:sz w:val="12"/>
                <w:szCs w:val="4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663"/>
            </w:tblGrid>
            <w:tr w:rsidR="0008447C" w:rsidTr="00CD6F3C">
              <w:trPr>
                <w:trHeight w:val="7920"/>
              </w:trPr>
              <w:tc>
                <w:tcPr>
                  <w:tcW w:w="5000" w:type="pct"/>
                </w:tcPr>
                <w:tbl>
                  <w:tblPr>
                    <w:tblStyle w:val="TableGrid"/>
                    <w:tblW w:w="63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7"/>
                    <w:gridCol w:w="1279"/>
                    <w:gridCol w:w="1433"/>
                    <w:gridCol w:w="1248"/>
                    <w:gridCol w:w="1147"/>
                  </w:tblGrid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Default="0008447C" w:rsidP="0008447C">
                        <w:pPr>
                          <w:pStyle w:val="NoSpacing"/>
                        </w:pPr>
                        <w:r>
                          <w:t>-</w:t>
                        </w:r>
                        <w:proofErr w:type="spellStart"/>
                        <w:r>
                          <w:t>ed</w:t>
                        </w:r>
                        <w:proofErr w:type="spellEnd"/>
                        <w:r>
                          <w:t>/-</w:t>
                        </w:r>
                        <w:proofErr w:type="spellStart"/>
                        <w:r>
                          <w:t>ing</w:t>
                        </w:r>
                        <w:proofErr w:type="spellEnd"/>
                        <w:r>
                          <w:t>/-</w:t>
                        </w:r>
                        <w:proofErr w:type="spellStart"/>
                        <w:r>
                          <w:t>ly</w:t>
                        </w:r>
                        <w:proofErr w:type="spellEnd"/>
                      </w:p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root word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</w:t>
                        </w:r>
                        <w:proofErr w:type="spellStart"/>
                        <w:r>
                          <w:t>ou</w:t>
                        </w:r>
                        <w:proofErr w:type="spellEnd"/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</w:t>
                        </w:r>
                        <w:proofErr w:type="spellStart"/>
                        <w:r>
                          <w:t>tion</w:t>
                        </w:r>
                        <w:proofErr w:type="spellEnd"/>
                        <w:r>
                          <w:t>/-ion/-</w:t>
                        </w:r>
                        <w:proofErr w:type="spellStart"/>
                        <w:r>
                          <w:t>ment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-ty -</w:t>
                        </w:r>
                        <w:proofErr w:type="spellStart"/>
                        <w:r>
                          <w:t>ry</w:t>
                        </w:r>
                        <w:proofErr w:type="spellEnd"/>
                        <w:r>
                          <w:t xml:space="preserve"> -</w:t>
                        </w:r>
                        <w:proofErr w:type="spellStart"/>
                        <w:r>
                          <w:t>ary</w:t>
                        </w:r>
                        <w:proofErr w:type="spellEnd"/>
                      </w:p>
                    </w:tc>
                    <w:tc>
                      <w:tcPr>
                        <w:tcW w:w="1147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</w:t>
                        </w:r>
                        <w:proofErr w:type="spellStart"/>
                        <w:r>
                          <w:t>ent</w:t>
                        </w:r>
                        <w:proofErr w:type="spellEnd"/>
                        <w:r>
                          <w:t>/-ant -</w:t>
                        </w:r>
                        <w:proofErr w:type="spellStart"/>
                        <w:r>
                          <w:t>ence</w:t>
                        </w:r>
                        <w:proofErr w:type="spellEnd"/>
                        <w:r>
                          <w:t>/-</w:t>
                        </w:r>
                        <w:proofErr w:type="spellStart"/>
                        <w:r>
                          <w:t>ance</w:t>
                        </w:r>
                        <w:proofErr w:type="spellEnd"/>
                        <w:r>
                          <w:t>/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CD6F3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</w:t>
                        </w:r>
                        <w:r w:rsidR="0008447C">
                          <w:rPr>
                            <w:color w:val="7030A0"/>
                          </w:rPr>
                          <w:t>ccording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conscious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competition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community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apparent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attached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disastrous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explanation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curiosity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excellent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determined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proofErr w:type="spellStart"/>
                        <w:r>
                          <w:rPr>
                            <w:color w:val="7030A0"/>
                          </w:rPr>
                          <w:t>marvellous</w:t>
                        </w:r>
                        <w:proofErr w:type="spellEnd"/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pronunciation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identity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ancient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equip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mischievous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profession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opportunity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sufficient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equipped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9F63AE">
                          <w:rPr>
                            <w:color w:val="0000FF"/>
                          </w:rPr>
                          <w:t>curious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environment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70274D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variety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restaurant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lightening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gorgeous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government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forty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relevant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frequently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continuous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parliament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category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conscience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immediate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furious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equipment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dictionary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existence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immediately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tremendous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development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necessary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hindrance</w:t>
                        </w:r>
                      </w:p>
                    </w:tc>
                  </w:tr>
                  <w:tr w:rsidR="0008447C" w:rsidRPr="003E7258" w:rsidTr="00CD6F3C">
                    <w:tc>
                      <w:tcPr>
                        <w:tcW w:w="128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sincerely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fabulous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involvement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8447C" w:rsidRPr="0070274D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70274D">
                          <w:rPr>
                            <w:color w:val="7030A0"/>
                          </w:rPr>
                          <w:t>secretary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nuisance</w:t>
                        </w:r>
                      </w:p>
                    </w:tc>
                  </w:tr>
                </w:tbl>
                <w:p w:rsidR="0008447C" w:rsidRPr="00CD6F3C" w:rsidRDefault="0008447C" w:rsidP="0008447C">
                  <w:pPr>
                    <w:pStyle w:val="NoSpacing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66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34"/>
                    <w:gridCol w:w="1418"/>
                    <w:gridCol w:w="1417"/>
                    <w:gridCol w:w="1276"/>
                  </w:tblGrid>
                  <w:tr w:rsidR="00CD6F3C" w:rsidRPr="003E7258" w:rsidTr="00C103A4">
                    <w:trPr>
                      <w:trHeight w:val="448"/>
                    </w:trPr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Split diagraphs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-able/-le/-al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 xml:space="preserve">-y as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(long/short)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</w:t>
                        </w:r>
                        <w:proofErr w:type="spellStart"/>
                        <w:r>
                          <w:t>ure</w:t>
                        </w:r>
                        <w:proofErr w:type="spellEnd"/>
                        <w:r>
                          <w:t xml:space="preserve"> –ere -</w:t>
                        </w:r>
                        <w:proofErr w:type="spellStart"/>
                        <w:r>
                          <w:t>er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-age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proofErr w:type="spellStart"/>
                        <w:r w:rsidRPr="00C203C4">
                          <w:rPr>
                            <w:color w:val="7030A0"/>
                          </w:rPr>
                          <w:t>criticise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available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system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leisure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average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proofErr w:type="spellStart"/>
                        <w:r w:rsidRPr="00C203C4">
                          <w:rPr>
                            <w:color w:val="7030A0"/>
                          </w:rPr>
                          <w:t>recognise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vegetable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symbol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signature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language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sacrifice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muscle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rhythm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interfere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advantage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appreciate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vehicle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rhyme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1A3099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1A3099">
                          <w:rPr>
                            <w:color w:val="7030A0"/>
                          </w:rPr>
                          <w:t>sincere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marriage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communicate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individual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 w:rsidRPr="005B57ED">
                          <w:rPr>
                            <w:color w:val="0000FF"/>
                          </w:rPr>
                          <w:t>oxygen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1A3099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1A3099">
                          <w:rPr>
                            <w:color w:val="7030A0"/>
                          </w:rPr>
                          <w:t>soldier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baggage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exaggerate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physical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symbol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1A3099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1A3099">
                          <w:rPr>
                            <w:color w:val="7030A0"/>
                          </w:rPr>
                          <w:t>shoulder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bandage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98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C203C4">
                          <w:rPr>
                            <w:color w:val="7030A0"/>
                          </w:rPr>
                          <w:t>persuade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 w:rsidRPr="00270BD9">
                          <w:rPr>
                            <w:color w:val="7030A0"/>
                          </w:rPr>
                          <w:t>especially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symptom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temperature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percentage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C203C4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9F63AE">
                          <w:rPr>
                            <w:color w:val="0000FF"/>
                          </w:rPr>
                          <w:t>concrete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valuable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typical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structure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village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14"/>
                    </w:trPr>
                    <w:tc>
                      <w:tcPr>
                        <w:tcW w:w="1413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theme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breakable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cryptic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adventure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breakage</w:t>
                        </w:r>
                      </w:p>
                    </w:tc>
                  </w:tr>
                  <w:tr w:rsidR="00CD6F3C" w:rsidRPr="003E7258" w:rsidTr="00C103A4">
                    <w:trPr>
                      <w:trHeight w:val="298"/>
                    </w:trPr>
                    <w:tc>
                      <w:tcPr>
                        <w:tcW w:w="1413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extreme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trouble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lyrics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0033CC"/>
                          </w:rPr>
                          <w:t>fracture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5B57ED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 w:rsidRPr="005B57ED">
                          <w:rPr>
                            <w:color w:val="0000FF"/>
                          </w:rPr>
                          <w:t>wreckage</w:t>
                        </w:r>
                      </w:p>
                    </w:tc>
                  </w:tr>
                </w:tbl>
                <w:p w:rsidR="0008447C" w:rsidRPr="00CD6F3C" w:rsidRDefault="0008447C" w:rsidP="00CD6F3C">
                  <w:pPr>
                    <w:pStyle w:val="NoSpacing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52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13"/>
                    <w:gridCol w:w="1134"/>
                    <w:gridCol w:w="1276"/>
                    <w:gridCol w:w="1417"/>
                  </w:tblGrid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double letter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Monosyllabic words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Polysyllabic words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</w:pPr>
                        <w:r>
                          <w:t>Polysyllabic words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accompany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bruise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awkward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aggressive</w:t>
                        </w:r>
                      </w:p>
                    </w:tc>
                  </w:tr>
                  <w:tr w:rsidR="00CD6F3C" w:rsidRPr="003E7258" w:rsidTr="00CD6F3C">
                    <w:trPr>
                      <w:trHeight w:val="211"/>
                    </w:trPr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occur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twelfth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bargain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amateur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occupy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yacht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achieve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controversy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accommodate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queue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foreign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definite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1A3099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correspond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9F63AE">
                          <w:rPr>
                            <w:color w:val="0000FF"/>
                          </w:rPr>
                          <w:t>cruise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stomach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>develop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1A3099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aggressive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tongue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thorough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 w:rsidRPr="0081198E">
                          <w:rPr>
                            <w:color w:val="7030A0"/>
                          </w:rPr>
                          <w:t xml:space="preserve">desperate 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embarrass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knees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believe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familiar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harass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gnome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queuing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81198E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recommend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committee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yelled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artificial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prejudice</w:t>
                        </w:r>
                      </w:p>
                    </w:tc>
                  </w:tr>
                  <w:tr w:rsidR="00CD6F3C" w:rsidRPr="003E7258" w:rsidTr="00CD6F3C">
                    <w:tc>
                      <w:tcPr>
                        <w:tcW w:w="1413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7030A0"/>
                          </w:rPr>
                        </w:pPr>
                        <w:r>
                          <w:rPr>
                            <w:color w:val="7030A0"/>
                          </w:rPr>
                          <w:t>guarantee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mourn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447C" w:rsidRPr="009F63AE" w:rsidRDefault="0008447C" w:rsidP="0008447C">
                        <w:pPr>
                          <w:pStyle w:val="NoSpacing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essential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447C" w:rsidRPr="003E7258" w:rsidRDefault="0008447C" w:rsidP="0008447C">
                        <w:pPr>
                          <w:pStyle w:val="NoSpacing"/>
                          <w:rPr>
                            <w:color w:val="0033CC"/>
                          </w:rPr>
                        </w:pPr>
                        <w:r>
                          <w:rPr>
                            <w:color w:val="7030A0"/>
                          </w:rPr>
                          <w:t>cemetery</w:t>
                        </w:r>
                      </w:p>
                    </w:tc>
                  </w:tr>
                </w:tbl>
                <w:p w:rsidR="0008447C" w:rsidRDefault="0008447C" w:rsidP="0008447C">
                  <w:pPr>
                    <w:pStyle w:val="ContactInfo"/>
                  </w:pPr>
                </w:p>
              </w:tc>
            </w:tr>
            <w:tr w:rsidR="0008447C" w:rsidTr="00CD6F3C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Layout w:type="fixed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08447C" w:rsidTr="00CD6F3C">
                    <w:tc>
                      <w:tcPr>
                        <w:tcW w:w="1530" w:type="dxa"/>
                        <w:vAlign w:val="bottom"/>
                      </w:tcPr>
                      <w:p w:rsidR="0008447C" w:rsidRDefault="0008447C" w:rsidP="0008447C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08447C" w:rsidRDefault="0008447C" w:rsidP="0008447C">
                        <w:pPr>
                          <w:pStyle w:val="NoSpacing"/>
                        </w:pPr>
                      </w:p>
                    </w:tc>
                  </w:tr>
                </w:tbl>
                <w:p w:rsidR="0008447C" w:rsidRDefault="0008447C" w:rsidP="0008447C">
                  <w:pPr>
                    <w:pStyle w:val="NoSpacing"/>
                  </w:pPr>
                </w:p>
              </w:tc>
            </w:tr>
          </w:tbl>
          <w:p w:rsidR="0008447C" w:rsidRPr="0008447C" w:rsidRDefault="0008447C">
            <w:pPr>
              <w:pStyle w:val="NoSpacing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677" w:type="dxa"/>
          </w:tcPr>
          <w:p w:rsidR="007575D6" w:rsidRDefault="007575D6">
            <w:pPr>
              <w:pStyle w:val="NoSpacing"/>
            </w:pPr>
          </w:p>
          <w:p w:rsidR="0008447C" w:rsidRDefault="0008447C">
            <w:pPr>
              <w:pStyle w:val="NoSpacing"/>
            </w:pPr>
          </w:p>
          <w:p w:rsidR="0008447C" w:rsidRDefault="0008447C">
            <w:pPr>
              <w:pStyle w:val="NoSpacing"/>
            </w:pPr>
          </w:p>
        </w:tc>
        <w:tc>
          <w:tcPr>
            <w:tcW w:w="864" w:type="dxa"/>
          </w:tcPr>
          <w:p w:rsidR="007575D6" w:rsidRDefault="007575D6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92"/>
            </w:tblGrid>
            <w:tr w:rsidR="007575D6" w:rsidTr="00CD6F3C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7575D6" w:rsidRDefault="00433F19" w:rsidP="00193EAF">
                  <w:pPr>
                    <w:pStyle w:val="Title"/>
                    <w:jc w:val="center"/>
                  </w:pPr>
                  <w:r w:rsidRPr="00433F19">
                    <w:rPr>
                      <w:rFonts w:ascii="Cambria" w:hAnsi="Cambria"/>
                      <w:noProof/>
                      <w:color w:val="auto"/>
                      <w:sz w:val="40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-1169035</wp:posOffset>
                        </wp:positionV>
                        <wp:extent cx="2305050" cy="1118235"/>
                        <wp:effectExtent l="0" t="0" r="0" b="5715"/>
                        <wp:wrapNone/>
                        <wp:docPr id="2" name="Picture 2" descr="Image result for ECM trus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ECM trus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118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65792" w:rsidRPr="00433F19">
                    <w:rPr>
                      <w:rFonts w:ascii="Arial" w:hAnsi="Arial" w:cs="Arial"/>
                      <w:noProof/>
                      <w:color w:val="auto"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523B8DA0" wp14:editId="51B5264A">
                        <wp:simplePos x="0" y="0"/>
                        <wp:positionH relativeFrom="column">
                          <wp:posOffset>2626995</wp:posOffset>
                        </wp:positionH>
                        <wp:positionV relativeFrom="paragraph">
                          <wp:posOffset>-1136650</wp:posOffset>
                        </wp:positionV>
                        <wp:extent cx="1268730" cy="1077595"/>
                        <wp:effectExtent l="0" t="0" r="7620" b="8255"/>
                        <wp:wrapNone/>
                        <wp:docPr id="1" name="Picture 1" descr="TR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30" cy="1077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72EE4" w:rsidRPr="00433F19">
                    <w:rPr>
                      <w:color w:val="auto"/>
                    </w:rPr>
                    <w:t>Pupil Spelling Record</w:t>
                  </w:r>
                </w:p>
              </w:tc>
            </w:tr>
            <w:tr w:rsidR="007575D6" w:rsidTr="00433F19">
              <w:trPr>
                <w:trHeight w:val="3287"/>
              </w:trPr>
              <w:tc>
                <w:tcPr>
                  <w:tcW w:w="5000" w:type="pct"/>
                  <w:vAlign w:val="center"/>
                </w:tcPr>
                <w:tbl>
                  <w:tblPr>
                    <w:tblpPr w:leftFromText="180" w:rightFromText="180" w:horzAnchor="margin" w:tblpXSpec="center" w:tblpY="-258"/>
                    <w:tblOverlap w:val="never"/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3548"/>
                  </w:tblGrid>
                  <w:tr w:rsidR="007575D6" w:rsidTr="00665792">
                    <w:tc>
                      <w:tcPr>
                        <w:tcW w:w="3548" w:type="dxa"/>
                      </w:tcPr>
                      <w:p w:rsidR="007575D6" w:rsidRDefault="00D72EE4">
                        <w:pPr>
                          <w:pStyle w:val="Photo"/>
                        </w:pPr>
                        <w:r>
                          <w:rPr>
                            <w:color w:val="0000FF"/>
                            <w:lang w:val="en-GB" w:eastAsia="en-GB"/>
                          </w:rPr>
                          <w:drawing>
                            <wp:inline distT="0" distB="0" distL="0" distR="0">
                              <wp:extent cx="1951630" cy="1951630"/>
                              <wp:effectExtent l="0" t="0" r="0" b="0"/>
                              <wp:docPr id="3" name="Picture 3" descr="Image result for spelli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Image result for spelling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1914" cy="1961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575D6" w:rsidRDefault="007575D6">
                  <w:pPr>
                    <w:pStyle w:val="NoSpacing"/>
                    <w:jc w:val="center"/>
                  </w:pPr>
                </w:p>
              </w:tc>
            </w:tr>
            <w:tr w:rsidR="007575D6" w:rsidTr="00CD6F3C">
              <w:trPr>
                <w:trHeight w:val="1800"/>
              </w:trPr>
              <w:tc>
                <w:tcPr>
                  <w:tcW w:w="5000" w:type="pct"/>
                </w:tcPr>
                <w:p w:rsidR="007575D6" w:rsidRPr="00433F19" w:rsidRDefault="00551956" w:rsidP="00665792">
                  <w:pPr>
                    <w:pStyle w:val="Organization"/>
                    <w:jc w:val="center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 Name"/>
                      <w:tag w:val=""/>
                      <w:id w:val="703292134"/>
                      <w:placeholder>
                        <w:docPart w:val="1656935527B94ED6B8D1B8C4A5E0ECB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D72EE4" w:rsidRPr="00433F19">
                        <w:rPr>
                          <w:color w:val="auto"/>
                        </w:rPr>
                        <w:t>Wombwell Park Street Primary School</w:t>
                      </w:r>
                    </w:sdtContent>
                  </w:sdt>
                </w:p>
                <w:p w:rsidR="007575D6" w:rsidRPr="00433F19" w:rsidRDefault="00D72EE4" w:rsidP="00665792">
                  <w:pPr>
                    <w:pStyle w:val="Subtitle"/>
                    <w:jc w:val="center"/>
                    <w:rPr>
                      <w:color w:val="auto"/>
                      <w:sz w:val="48"/>
                    </w:rPr>
                  </w:pPr>
                  <w:r w:rsidRPr="00433F19">
                    <w:rPr>
                      <w:color w:val="auto"/>
                      <w:sz w:val="48"/>
                    </w:rPr>
                    <w:t>ECM Trust</w:t>
                  </w:r>
                </w:p>
                <w:p w:rsidR="00665792" w:rsidRPr="00433F19" w:rsidRDefault="00665792" w:rsidP="00665792">
                  <w:pPr>
                    <w:pStyle w:val="NoSpacing"/>
                    <w:rPr>
                      <w:b/>
                      <w:sz w:val="32"/>
                    </w:rPr>
                  </w:pPr>
                  <w:r w:rsidRPr="00433F19">
                    <w:rPr>
                      <w:b/>
                      <w:sz w:val="32"/>
                    </w:rPr>
                    <w:t>Name:</w:t>
                  </w:r>
                  <w:r w:rsidR="00433F19" w:rsidRPr="00433F19">
                    <w:rPr>
                      <w:b/>
                      <w:sz w:val="32"/>
                    </w:rPr>
                    <w:t>_________________________________</w:t>
                  </w:r>
                </w:p>
                <w:p w:rsidR="00665792" w:rsidRPr="00433F19" w:rsidRDefault="00665792" w:rsidP="00665792">
                  <w:pPr>
                    <w:pStyle w:val="NoSpacing"/>
                    <w:rPr>
                      <w:b/>
                      <w:sz w:val="32"/>
                    </w:rPr>
                  </w:pPr>
                  <w:r w:rsidRPr="00433F19">
                    <w:rPr>
                      <w:b/>
                      <w:sz w:val="32"/>
                    </w:rPr>
                    <w:t>Class:</w:t>
                  </w:r>
                  <w:r w:rsidR="00433F19" w:rsidRPr="00433F19">
                    <w:rPr>
                      <w:b/>
                      <w:sz w:val="32"/>
                    </w:rPr>
                    <w:t>__________________________________</w:t>
                  </w:r>
                </w:p>
                <w:p w:rsidR="00665792" w:rsidRPr="00665792" w:rsidRDefault="00665792" w:rsidP="00665792"/>
              </w:tc>
            </w:tr>
          </w:tbl>
          <w:p w:rsidR="007575D6" w:rsidRDefault="007575D6">
            <w:pPr>
              <w:pStyle w:val="NoSpacing"/>
            </w:pPr>
          </w:p>
        </w:tc>
      </w:tr>
    </w:tbl>
    <w:p w:rsidR="007575D6" w:rsidRDefault="007575D6">
      <w:pPr>
        <w:pStyle w:val="NoSpacing"/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5927"/>
        <w:gridCol w:w="999"/>
        <w:gridCol w:w="587"/>
        <w:gridCol w:w="7513"/>
      </w:tblGrid>
      <w:tr w:rsidR="007575D6" w:rsidTr="00665792">
        <w:trPr>
          <w:trHeight w:hRule="exact" w:val="10058"/>
        </w:trPr>
        <w:tc>
          <w:tcPr>
            <w:tcW w:w="5927" w:type="dxa"/>
          </w:tcPr>
          <w:p w:rsidR="007575D6" w:rsidRDefault="007575D6">
            <w:pPr>
              <w:pStyle w:val="TOC1"/>
            </w:pPr>
          </w:p>
        </w:tc>
        <w:tc>
          <w:tcPr>
            <w:tcW w:w="999" w:type="dxa"/>
          </w:tcPr>
          <w:p w:rsidR="007575D6" w:rsidRDefault="007575D6">
            <w:pPr>
              <w:pStyle w:val="NoSpacing"/>
            </w:pPr>
          </w:p>
        </w:tc>
        <w:tc>
          <w:tcPr>
            <w:tcW w:w="587" w:type="dxa"/>
          </w:tcPr>
          <w:p w:rsidR="007575D6" w:rsidRDefault="007575D6">
            <w:pPr>
              <w:pStyle w:val="NoSpacing"/>
            </w:pPr>
          </w:p>
        </w:tc>
        <w:tc>
          <w:tcPr>
            <w:tcW w:w="7513" w:type="dxa"/>
          </w:tcPr>
          <w:p w:rsidR="000449F8" w:rsidRDefault="000449F8" w:rsidP="000449F8">
            <w:pPr>
              <w:rPr>
                <w:sz w:val="56"/>
                <w:szCs w:val="56"/>
              </w:rPr>
            </w:pPr>
            <w:r w:rsidRPr="000449F8">
              <w:rPr>
                <w:sz w:val="44"/>
                <w:szCs w:val="56"/>
              </w:rPr>
              <w:t>Y3 and Y4 common exception words</w:t>
            </w:r>
          </w:p>
          <w:tbl>
            <w:tblPr>
              <w:tblStyle w:val="TableGrid"/>
              <w:tblW w:w="7202" w:type="dxa"/>
              <w:tblInd w:w="164" w:type="dxa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071"/>
              <w:gridCol w:w="1206"/>
              <w:gridCol w:w="1205"/>
              <w:gridCol w:w="1131"/>
              <w:gridCol w:w="1124"/>
            </w:tblGrid>
            <w:tr w:rsidR="000449F8" w:rsidRPr="003D5FC0" w:rsidTr="00665792">
              <w:trPr>
                <w:trHeight w:val="488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</w:pP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 xml:space="preserve">1 syllable words 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>2 syllable words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</w:pPr>
                  <w:r>
                    <w:t>&gt; 2 syllable</w:t>
                  </w:r>
                  <w:r w:rsidRPr="003D5FC0">
                    <w:t xml:space="preserve"> words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</w:pPr>
                  <w:proofErr w:type="spellStart"/>
                  <w:r w:rsidRPr="003D5FC0">
                    <w:t>ou</w:t>
                  </w:r>
                  <w:proofErr w:type="spellEnd"/>
                  <w:r w:rsidRPr="003D5FC0">
                    <w:t xml:space="preserve"> (u) 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</w:pPr>
                  <w:proofErr w:type="spellStart"/>
                  <w:r w:rsidRPr="003D5FC0">
                    <w:t>eigh</w:t>
                  </w:r>
                  <w:proofErr w:type="spellEnd"/>
                  <w:r w:rsidRPr="003D5FC0">
                    <w:t>/</w:t>
                  </w:r>
                  <w:proofErr w:type="spellStart"/>
                  <w:r w:rsidRPr="003D5FC0">
                    <w:t>ai</w:t>
                  </w:r>
                  <w:proofErr w:type="spellEnd"/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through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group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pressure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experiment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various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eighth</w:t>
                  </w:r>
                </w:p>
              </w:tc>
            </w:tr>
            <w:tr w:rsidR="000449F8" w:rsidRPr="003D5FC0" w:rsidTr="00665792">
              <w:trPr>
                <w:trHeight w:val="220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though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guard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minute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February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enough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eight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although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build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perhaps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continue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young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height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thought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fruit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woman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separate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0033CC"/>
                    </w:rPr>
                    <w:t>double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reign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0033CC"/>
                    </w:rPr>
                    <w:t>thoughtful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heart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women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library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trouble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weight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thorough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type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suppose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potatoes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famous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straight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throughout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rhyme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busy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difficult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cousin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eighteen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doughnut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myth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often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0033CC"/>
                    </w:rPr>
                    <w:t>tomatoes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obvious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proofErr w:type="spellStart"/>
                  <w:r w:rsidRPr="003D5FC0">
                    <w:rPr>
                      <w:color w:val="0033CC"/>
                    </w:rPr>
                    <w:t>neighbour</w:t>
                  </w:r>
                  <w:proofErr w:type="spellEnd"/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brought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south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island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mystery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rough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complain</w:t>
                  </w:r>
                </w:p>
              </w:tc>
            </w:tr>
            <w:tr w:rsidR="000449F8" w:rsidRPr="003D5FC0" w:rsidTr="00665792">
              <w:trPr>
                <w:trHeight w:val="233"/>
              </w:trPr>
              <w:tc>
                <w:tcPr>
                  <w:tcW w:w="146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breakthrough</w:t>
                  </w:r>
                </w:p>
              </w:tc>
              <w:tc>
                <w:tcPr>
                  <w:tcW w:w="1071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starve</w:t>
                  </w:r>
                </w:p>
              </w:tc>
              <w:tc>
                <w:tcPr>
                  <w:tcW w:w="120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7030A0"/>
                    </w:rPr>
                    <w:t>knowledge</w:t>
                  </w:r>
                </w:p>
              </w:tc>
              <w:tc>
                <w:tcPr>
                  <w:tcW w:w="120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pyramid</w:t>
                  </w:r>
                </w:p>
              </w:tc>
              <w:tc>
                <w:tcPr>
                  <w:tcW w:w="1131" w:type="dxa"/>
                </w:tcPr>
                <w:p w:rsidR="000449F8" w:rsidRPr="003D5FC0" w:rsidRDefault="0008447C" w:rsidP="000449F8">
                  <w:pPr>
                    <w:pStyle w:val="NoSpacing"/>
                    <w:rPr>
                      <w:color w:val="0033CC"/>
                    </w:rPr>
                  </w:pPr>
                  <w:r>
                    <w:rPr>
                      <w:color w:val="0033CC"/>
                    </w:rPr>
                    <w:t>countries</w:t>
                  </w:r>
                </w:p>
              </w:tc>
              <w:tc>
                <w:tcPr>
                  <w:tcW w:w="112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remaining</w:t>
                  </w:r>
                </w:p>
              </w:tc>
            </w:tr>
          </w:tbl>
          <w:p w:rsidR="000449F8" w:rsidRPr="003D5FC0" w:rsidRDefault="000449F8" w:rsidP="000449F8">
            <w:pPr>
              <w:pStyle w:val="NoSpacing"/>
            </w:pPr>
          </w:p>
          <w:tbl>
            <w:tblPr>
              <w:tblStyle w:val="TableGrid"/>
              <w:tblW w:w="722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134"/>
              <w:gridCol w:w="1275"/>
              <w:gridCol w:w="1134"/>
              <w:gridCol w:w="1276"/>
            </w:tblGrid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proofErr w:type="spellStart"/>
                  <w:r w:rsidRPr="003D5FC0">
                    <w:t>er</w:t>
                  </w:r>
                  <w:proofErr w:type="spellEnd"/>
                  <w:r w:rsidRPr="003D5FC0">
                    <w:t>/ear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 xml:space="preserve">suffix </w:t>
                  </w:r>
                  <w:proofErr w:type="spellStart"/>
                  <w:r w:rsidRPr="003D5FC0">
                    <w:t>ly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 xml:space="preserve">Long/short vowel </w:t>
                  </w:r>
                  <w:proofErr w:type="spellStart"/>
                  <w:r w:rsidRPr="003D5FC0">
                    <w:t>ea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 xml:space="preserve">Short vowel </w:t>
                  </w:r>
                  <w:proofErr w:type="spellStart"/>
                  <w:r w:rsidRPr="003D5FC0">
                    <w:t>i</w:t>
                  </w:r>
                  <w:proofErr w:type="spellEnd"/>
                  <w:r w:rsidRPr="003D5FC0">
                    <w:t xml:space="preserve"> and 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proofErr w:type="spellStart"/>
                  <w:r w:rsidRPr="003D5FC0">
                    <w:t>i</w:t>
                  </w:r>
                  <w:proofErr w:type="spellEnd"/>
                  <w:r w:rsidRPr="003D5FC0">
                    <w:t>-e/ e-e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>c as s sound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answer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actually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breathe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imagine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arrive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accident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consider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accidentally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increase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promise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decide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 xml:space="preserve">accidentally 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remember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occasionally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breath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opposite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guide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proofErr w:type="spellStart"/>
                  <w:r w:rsidRPr="003D5FC0">
                    <w:rPr>
                      <w:color w:val="7030A0"/>
                    </w:rPr>
                    <w:t>centre</w:t>
                  </w:r>
                  <w:proofErr w:type="spellEnd"/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quarter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probably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peaceful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proofErr w:type="spellStart"/>
                  <w:r w:rsidRPr="003D5FC0">
                    <w:rPr>
                      <w:color w:val="7030A0"/>
                    </w:rPr>
                    <w:t>favourite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exercise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century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interest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terribly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measure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address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describe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certain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early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clumsily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tabs>
                      <w:tab w:val="left" w:pos="1217"/>
                    </w:tabs>
                    <w:rPr>
                      <w:color w:val="0033CC"/>
                    </w:rPr>
                  </w:pPr>
                  <w:r>
                    <w:rPr>
                      <w:color w:val="0033CC"/>
                    </w:rPr>
                    <w:t>already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possess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surprise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experience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earth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gently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unclean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business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medicine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heard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hungrily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dreamer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success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complete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notice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learn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angrily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0033CC"/>
                    </w:rPr>
                    <w:t>displeased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granite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speaker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recent</w:t>
                  </w:r>
                </w:p>
              </w:tc>
            </w:tr>
            <w:tr w:rsidR="000449F8" w:rsidRPr="003D5FC0" w:rsidTr="0008447C">
              <w:trPr>
                <w:trHeight w:val="311"/>
              </w:trPr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search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frantically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0033CC"/>
                    </w:rPr>
                    <w:t>healthier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creative</w:t>
                  </w:r>
                </w:p>
              </w:tc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precise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00FF"/>
                    </w:rPr>
                  </w:pPr>
                  <w:r w:rsidRPr="003D5FC0">
                    <w:rPr>
                      <w:color w:val="0000FF"/>
                    </w:rPr>
                    <w:t>city</w:t>
                  </w:r>
                </w:p>
              </w:tc>
            </w:tr>
          </w:tbl>
          <w:p w:rsidR="000449F8" w:rsidRDefault="000449F8" w:rsidP="000449F8">
            <w:pPr>
              <w:pStyle w:val="NoSpacing"/>
            </w:pPr>
          </w:p>
          <w:tbl>
            <w:tblPr>
              <w:tblStyle w:val="TableGrid"/>
              <w:tblW w:w="552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275"/>
              <w:gridCol w:w="1843"/>
            </w:tblGrid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>or/augh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>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>le/al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t xml:space="preserve">endings </w:t>
                  </w:r>
                  <w:proofErr w:type="spellStart"/>
                  <w:r w:rsidRPr="003D5FC0">
                    <w:t>ngth</w:t>
                  </w:r>
                  <w:proofErr w:type="spellEnd"/>
                  <w:r w:rsidRPr="003D5FC0">
                    <w:t>/</w:t>
                  </w:r>
                  <w:proofErr w:type="spellStart"/>
                  <w:r w:rsidRPr="003D5FC0">
                    <w:t>ar</w:t>
                  </w:r>
                  <w:proofErr w:type="spellEnd"/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history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mention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possible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length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ordinary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possession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bicycle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strength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important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question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actual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appear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therefore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occasionally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special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disappear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forwards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position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natural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particular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naughty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permission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7030A0"/>
                    </w:rPr>
                    <w:t>material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peculiar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caught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completion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typical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popular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daughter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extension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unusual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regular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taught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invention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probable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grammar</w:t>
                  </w:r>
                </w:p>
              </w:tc>
            </w:tr>
            <w:tr w:rsidR="000449F8" w:rsidRPr="003D5FC0" w:rsidTr="0008447C">
              <w:tc>
                <w:tcPr>
                  <w:tcW w:w="1134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distraught</w:t>
                  </w:r>
                </w:p>
              </w:tc>
              <w:tc>
                <w:tcPr>
                  <w:tcW w:w="1276" w:type="dxa"/>
                </w:tcPr>
                <w:p w:rsidR="000449F8" w:rsidRPr="003D5FC0" w:rsidRDefault="000449F8" w:rsidP="000449F8">
                  <w:pPr>
                    <w:pStyle w:val="NoSpacing"/>
                  </w:pPr>
                  <w:r w:rsidRPr="003D5FC0">
                    <w:rPr>
                      <w:color w:val="0033CC"/>
                    </w:rPr>
                    <w:t>action</w:t>
                  </w:r>
                </w:p>
              </w:tc>
              <w:tc>
                <w:tcPr>
                  <w:tcW w:w="1275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0033CC"/>
                    </w:rPr>
                  </w:pPr>
                  <w:r w:rsidRPr="003D5FC0">
                    <w:rPr>
                      <w:color w:val="0033CC"/>
                    </w:rPr>
                    <w:t>terrible</w:t>
                  </w:r>
                </w:p>
              </w:tc>
              <w:tc>
                <w:tcPr>
                  <w:tcW w:w="1843" w:type="dxa"/>
                </w:tcPr>
                <w:p w:rsidR="000449F8" w:rsidRPr="003D5FC0" w:rsidRDefault="000449F8" w:rsidP="000449F8">
                  <w:pPr>
                    <w:pStyle w:val="NoSpacing"/>
                    <w:rPr>
                      <w:color w:val="7030A0"/>
                    </w:rPr>
                  </w:pPr>
                  <w:r w:rsidRPr="003D5FC0">
                    <w:rPr>
                      <w:color w:val="7030A0"/>
                    </w:rPr>
                    <w:t>calendar</w:t>
                  </w:r>
                </w:p>
              </w:tc>
            </w:tr>
          </w:tbl>
          <w:p w:rsidR="000449F8" w:rsidRDefault="000449F8" w:rsidP="000449F8">
            <w:pPr>
              <w:pStyle w:val="NoSpacing"/>
            </w:pPr>
          </w:p>
          <w:p w:rsidR="007575D6" w:rsidRPr="000449F8" w:rsidRDefault="007575D6" w:rsidP="000449F8">
            <w:pPr>
              <w:rPr>
                <w:sz w:val="56"/>
                <w:szCs w:val="56"/>
              </w:rPr>
            </w:pPr>
          </w:p>
        </w:tc>
      </w:tr>
      <w:tr w:rsidR="007575D6" w:rsidTr="00665792">
        <w:trPr>
          <w:trHeight w:hRule="exact" w:val="504"/>
        </w:trPr>
        <w:tc>
          <w:tcPr>
            <w:tcW w:w="5927" w:type="dxa"/>
            <w:vAlign w:val="bottom"/>
          </w:tcPr>
          <w:p w:rsidR="007575D6" w:rsidRDefault="007575D6">
            <w:pPr>
              <w:pStyle w:val="NoSpacing"/>
              <w:rPr>
                <w:rStyle w:val="PageNumber"/>
              </w:rPr>
            </w:pPr>
          </w:p>
        </w:tc>
        <w:tc>
          <w:tcPr>
            <w:tcW w:w="999" w:type="dxa"/>
            <w:vAlign w:val="bottom"/>
          </w:tcPr>
          <w:p w:rsidR="007575D6" w:rsidRDefault="007575D6">
            <w:pPr>
              <w:pStyle w:val="NoSpacing"/>
            </w:pPr>
          </w:p>
        </w:tc>
        <w:tc>
          <w:tcPr>
            <w:tcW w:w="587" w:type="dxa"/>
            <w:vAlign w:val="bottom"/>
          </w:tcPr>
          <w:p w:rsidR="007575D6" w:rsidRDefault="007575D6">
            <w:pPr>
              <w:pStyle w:val="NoSpacing"/>
            </w:pPr>
          </w:p>
        </w:tc>
        <w:tc>
          <w:tcPr>
            <w:tcW w:w="7513" w:type="dxa"/>
            <w:vAlign w:val="bottom"/>
          </w:tcPr>
          <w:p w:rsidR="007575D6" w:rsidRDefault="00B61754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:rsidR="007575D6" w:rsidRDefault="007575D6">
      <w:pPr>
        <w:pStyle w:val="NoSpacing"/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805"/>
        <w:gridCol w:w="585"/>
        <w:gridCol w:w="20"/>
        <w:gridCol w:w="20"/>
        <w:gridCol w:w="7016"/>
        <w:gridCol w:w="20"/>
      </w:tblGrid>
      <w:tr w:rsidR="007575D6" w:rsidTr="00307DEC">
        <w:trPr>
          <w:trHeight w:hRule="exact" w:val="9916"/>
        </w:trPr>
        <w:tc>
          <w:tcPr>
            <w:tcW w:w="6805" w:type="dxa"/>
          </w:tcPr>
          <w:p w:rsidR="00BF4A45" w:rsidRPr="00665792" w:rsidRDefault="00BF4A45" w:rsidP="00BF4A45">
            <w:pPr>
              <w:rPr>
                <w:rFonts w:asciiTheme="majorHAnsi" w:hAnsiTheme="majorHAnsi"/>
                <w:b/>
                <w:color w:val="auto"/>
                <w:sz w:val="44"/>
                <w:szCs w:val="56"/>
              </w:rPr>
            </w:pPr>
            <w:r w:rsidRPr="00665792">
              <w:rPr>
                <w:rFonts w:asciiTheme="majorHAnsi" w:hAnsiTheme="majorHAnsi"/>
                <w:b/>
                <w:color w:val="auto"/>
                <w:sz w:val="44"/>
                <w:szCs w:val="56"/>
              </w:rPr>
              <w:lastRenderedPageBreak/>
              <w:t>Y2 Expectations</w:t>
            </w:r>
          </w:p>
          <w:p w:rsidR="00BF4A45" w:rsidRPr="0043553E" w:rsidRDefault="00BF4A45" w:rsidP="00BF4A45">
            <w:pPr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</w:pPr>
            <w:r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Words (contracted forms)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1694"/>
              <w:gridCol w:w="1578"/>
              <w:gridCol w:w="1276"/>
            </w:tblGrid>
            <w:tr w:rsidR="00BF4A45" w:rsidTr="00307DEC">
              <w:tc>
                <w:tcPr>
                  <w:tcW w:w="1685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I’ve</w:t>
                  </w:r>
                </w:p>
              </w:tc>
              <w:tc>
                <w:tcPr>
                  <w:tcW w:w="1694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let’s</w:t>
                  </w:r>
                </w:p>
              </w:tc>
              <w:tc>
                <w:tcPr>
                  <w:tcW w:w="1578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that’s</w:t>
                  </w:r>
                </w:p>
              </w:tc>
              <w:tc>
                <w:tcPr>
                  <w:tcW w:w="1276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didn’t</w:t>
                  </w:r>
                </w:p>
              </w:tc>
            </w:tr>
            <w:tr w:rsidR="00BF4A45" w:rsidTr="00307DEC">
              <w:tc>
                <w:tcPr>
                  <w:tcW w:w="1685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can’t</w:t>
                  </w:r>
                </w:p>
              </w:tc>
              <w:tc>
                <w:tcPr>
                  <w:tcW w:w="1694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he’s</w:t>
                  </w:r>
                </w:p>
              </w:tc>
              <w:tc>
                <w:tcPr>
                  <w:tcW w:w="1578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there’s</w:t>
                  </w:r>
                </w:p>
              </w:tc>
              <w:tc>
                <w:tcPr>
                  <w:tcW w:w="1276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F4A45" w:rsidTr="00307DEC">
              <w:tc>
                <w:tcPr>
                  <w:tcW w:w="1685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I’ll</w:t>
                  </w:r>
                </w:p>
              </w:tc>
              <w:tc>
                <w:tcPr>
                  <w:tcW w:w="1694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we’re</w:t>
                  </w:r>
                </w:p>
              </w:tc>
              <w:tc>
                <w:tcPr>
                  <w:tcW w:w="1578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EF1DD9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couldn’t</w:t>
                  </w:r>
                </w:p>
              </w:tc>
              <w:tc>
                <w:tcPr>
                  <w:tcW w:w="1276" w:type="dxa"/>
                </w:tcPr>
                <w:p w:rsidR="00BF4A45" w:rsidRPr="00EF1DD9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307DEC" w:rsidRPr="00307DEC" w:rsidRDefault="00307DEC" w:rsidP="00307DEC">
            <w:pPr>
              <w:pStyle w:val="NoSpacing"/>
              <w:rPr>
                <w:sz w:val="12"/>
              </w:rPr>
            </w:pPr>
          </w:p>
          <w:p w:rsidR="00307DEC" w:rsidRPr="0043553E" w:rsidRDefault="00307DEC" w:rsidP="00307DEC">
            <w:pPr>
              <w:rPr>
                <w:b/>
                <w:color w:val="E3A625" w:themeColor="accent1"/>
                <w:sz w:val="32"/>
                <w:szCs w:val="28"/>
                <w:u w:val="single"/>
              </w:rPr>
            </w:pPr>
            <w:r w:rsidRPr="0043553E">
              <w:rPr>
                <w:b/>
                <w:color w:val="E3A625" w:themeColor="accent1"/>
                <w:sz w:val="32"/>
                <w:szCs w:val="28"/>
                <w:u w:val="single"/>
              </w:rPr>
              <w:t>Exception 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1275"/>
              <w:gridCol w:w="1276"/>
              <w:gridCol w:w="1418"/>
              <w:gridCol w:w="1696"/>
            </w:tblGrid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door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kind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after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every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water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floor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find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last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everybody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again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poor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hold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past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even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whole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class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told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next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parents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half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grass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great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first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mother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hour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pass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break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before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father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any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plant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steak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soon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gran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many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move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sugar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morning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grandad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07DEC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because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improve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pretty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Christmas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money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sure</w:t>
                  </w:r>
                </w:p>
              </w:tc>
            </w:tr>
            <w:tr w:rsidR="003C0E58" w:rsidRPr="00BF4A45" w:rsidTr="003C0E58">
              <w:tc>
                <w:tcPr>
                  <w:tcW w:w="1130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prove</w:t>
                  </w:r>
                </w:p>
              </w:tc>
              <w:tc>
                <w:tcPr>
                  <w:tcW w:w="1275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clothes</w:t>
                  </w:r>
                </w:p>
              </w:tc>
              <w:tc>
                <w:tcPr>
                  <w:tcW w:w="1276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night</w:t>
                  </w:r>
                </w:p>
              </w:tc>
              <w:tc>
                <w:tcPr>
                  <w:tcW w:w="1418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our</w:t>
                  </w:r>
                </w:p>
              </w:tc>
              <w:tc>
                <w:tcPr>
                  <w:tcW w:w="1696" w:type="dxa"/>
                </w:tcPr>
                <w:p w:rsidR="003C0E58" w:rsidRPr="00307DEC" w:rsidRDefault="003C0E58" w:rsidP="003C0E58">
                  <w:pPr>
                    <w:pStyle w:val="NoSpacing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who</w:t>
                  </w:r>
                </w:p>
              </w:tc>
            </w:tr>
          </w:tbl>
          <w:p w:rsidR="00BF4A45" w:rsidRPr="0043553E" w:rsidRDefault="00BF4A45" w:rsidP="00BF4A45">
            <w:pPr>
              <w:pStyle w:val="NoSpacing"/>
              <w:rPr>
                <w:sz w:val="10"/>
              </w:rPr>
            </w:pPr>
          </w:p>
          <w:p w:rsidR="00BF4A45" w:rsidRPr="0043553E" w:rsidRDefault="00307DEC" w:rsidP="00BF4A45">
            <w:pPr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</w:pPr>
            <w:r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Suffixes -</w:t>
            </w:r>
            <w:proofErr w:type="spellStart"/>
            <w:r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ment</w:t>
            </w:r>
            <w:proofErr w:type="spellEnd"/>
            <w:r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 xml:space="preserve"> –less, -</w:t>
            </w:r>
            <w:proofErr w:type="spellStart"/>
            <w:r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fu</w:t>
            </w:r>
            <w:r w:rsidR="00BF4A45"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l</w:t>
            </w:r>
            <w:proofErr w:type="spellEnd"/>
            <w:r w:rsidR="00BF4A45"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, -</w:t>
            </w:r>
            <w:proofErr w:type="spellStart"/>
            <w:r w:rsidR="00BF4A45" w:rsidRPr="0043553E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ly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1652"/>
              <w:gridCol w:w="1580"/>
              <w:gridCol w:w="1262"/>
            </w:tblGrid>
            <w:tr w:rsidR="00BF4A45" w:rsidTr="00307DEC">
              <w:tc>
                <w:tcPr>
                  <w:tcW w:w="1739" w:type="dxa"/>
                </w:tcPr>
                <w:p w:rsidR="00BF4A45" w:rsidRPr="00307DEC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ment</w:t>
                  </w:r>
                  <w:proofErr w:type="spellEnd"/>
                </w:p>
              </w:tc>
              <w:tc>
                <w:tcPr>
                  <w:tcW w:w="1652" w:type="dxa"/>
                </w:tcPr>
                <w:p w:rsidR="00BF4A45" w:rsidRPr="00307DEC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-less</w:t>
                  </w:r>
                </w:p>
              </w:tc>
              <w:tc>
                <w:tcPr>
                  <w:tcW w:w="1580" w:type="dxa"/>
                </w:tcPr>
                <w:p w:rsidR="00BF4A45" w:rsidRPr="00307DEC" w:rsidRDefault="0043553E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ful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BF4A45" w:rsidRPr="00307DEC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ly</w:t>
                  </w:r>
                  <w:proofErr w:type="spellEnd"/>
                </w:p>
              </w:tc>
            </w:tr>
            <w:tr w:rsidR="00BF4A45" w:rsidTr="00307DEC">
              <w:tc>
                <w:tcPr>
                  <w:tcW w:w="1739" w:type="dxa"/>
                </w:tcPr>
                <w:p w:rsidR="00BF4A45" w:rsidRPr="00307DEC" w:rsidRDefault="00307DEC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statement</w:t>
                  </w:r>
                </w:p>
              </w:tc>
              <w:tc>
                <w:tcPr>
                  <w:tcW w:w="1652" w:type="dxa"/>
                </w:tcPr>
                <w:p w:rsidR="00BF4A45" w:rsidRPr="00307DEC" w:rsidRDefault="00307DEC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careless</w:t>
                  </w:r>
                </w:p>
              </w:tc>
              <w:tc>
                <w:tcPr>
                  <w:tcW w:w="1580" w:type="dxa"/>
                </w:tcPr>
                <w:p w:rsidR="00BF4A45" w:rsidRPr="00307DEC" w:rsidRDefault="00307DEC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painful</w:t>
                  </w:r>
                </w:p>
              </w:tc>
              <w:tc>
                <w:tcPr>
                  <w:tcW w:w="1262" w:type="dxa"/>
                </w:tcPr>
                <w:p w:rsidR="00BF4A45" w:rsidRPr="00307DEC" w:rsidRDefault="00BF4A45" w:rsidP="00BF4A45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suddenly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refreshment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lifeless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delightful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mostly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placement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homeless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wonderful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brightly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amazement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fearless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hateful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quickly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replacement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thankless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w</w:t>
                  </w:r>
                  <w:r w:rsidRPr="00307DEC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atchful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sadly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payment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jobless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mouthful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cleverly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measurement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hopeless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beautiful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shyly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treatment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speechless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cheerful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lovely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enjoyment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tasteless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stressful</w:t>
                  </w:r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kindly</w:t>
                  </w:r>
                </w:p>
              </w:tc>
            </w:tr>
            <w:tr w:rsidR="00307DEC" w:rsidTr="00307DEC">
              <w:tc>
                <w:tcPr>
                  <w:tcW w:w="1739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agreement</w:t>
                  </w:r>
                </w:p>
              </w:tc>
              <w:tc>
                <w:tcPr>
                  <w:tcW w:w="1652" w:type="dxa"/>
                </w:tcPr>
                <w:p w:rsidR="00307DEC" w:rsidRPr="00307DEC" w:rsidRDefault="003C0E58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powerless</w:t>
                  </w:r>
                </w:p>
              </w:tc>
              <w:tc>
                <w:tcPr>
                  <w:tcW w:w="1580" w:type="dxa"/>
                </w:tcPr>
                <w:p w:rsidR="00307DEC" w:rsidRPr="00307DEC" w:rsidRDefault="00307DEC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colourful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307DEC" w:rsidRPr="00307DEC" w:rsidRDefault="0043553E" w:rsidP="00307DEC">
                  <w:pP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>strangely</w:t>
                  </w:r>
                </w:p>
              </w:tc>
            </w:tr>
          </w:tbl>
          <w:p w:rsidR="00BF10F1" w:rsidRDefault="00BF10F1">
            <w:pPr>
              <w:rPr>
                <w:b/>
              </w:rPr>
            </w:pPr>
          </w:p>
          <w:p w:rsidR="00BF4A45" w:rsidRPr="00BF4A45" w:rsidRDefault="00BF4A4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05" w:type="dxa"/>
            <w:gridSpan w:val="2"/>
          </w:tcPr>
          <w:p w:rsidR="007575D6" w:rsidRDefault="007575D6">
            <w:pPr>
              <w:pStyle w:val="NoSpacing"/>
            </w:pPr>
          </w:p>
        </w:tc>
        <w:tc>
          <w:tcPr>
            <w:tcW w:w="20" w:type="dxa"/>
          </w:tcPr>
          <w:p w:rsidR="007575D6" w:rsidRDefault="007575D6">
            <w:pPr>
              <w:pStyle w:val="NoSpacing"/>
            </w:pPr>
          </w:p>
        </w:tc>
        <w:tc>
          <w:tcPr>
            <w:tcW w:w="7036" w:type="dxa"/>
            <w:gridSpan w:val="2"/>
          </w:tcPr>
          <w:p w:rsidR="004E76D0" w:rsidRPr="00665792" w:rsidRDefault="004E76D0" w:rsidP="004E76D0">
            <w:pPr>
              <w:pStyle w:val="Heading1"/>
              <w:spacing w:after="120"/>
              <w:rPr>
                <w:b/>
                <w:color w:val="auto"/>
                <w:sz w:val="44"/>
              </w:rPr>
            </w:pPr>
            <w:r w:rsidRPr="00665792">
              <w:rPr>
                <w:b/>
                <w:color w:val="auto"/>
                <w:sz w:val="44"/>
              </w:rPr>
              <w:t>Phonic Phases 2 to 5</w:t>
            </w:r>
          </w:p>
          <w:p w:rsidR="004E76D0" w:rsidRPr="00665792" w:rsidRDefault="004E76D0" w:rsidP="004E76D0">
            <w:pPr>
              <w:pStyle w:val="Heading1"/>
              <w:spacing w:after="120"/>
              <w:rPr>
                <w:b/>
                <w:color w:val="auto"/>
                <w:sz w:val="44"/>
              </w:rPr>
            </w:pPr>
            <w:r w:rsidRPr="00665792">
              <w:rPr>
                <w:b/>
                <w:color w:val="auto"/>
                <w:sz w:val="44"/>
              </w:rPr>
              <w:t>100 High Frequency Words</w:t>
            </w:r>
          </w:p>
          <w:p w:rsidR="004E76D0" w:rsidRPr="004E76D0" w:rsidRDefault="004E76D0" w:rsidP="004E76D0">
            <w:pPr>
              <w:tabs>
                <w:tab w:val="left" w:pos="2278"/>
              </w:tabs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</w:pPr>
            <w:r w:rsidRPr="004E76D0"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  <w:t>Phase 2</w:t>
            </w:r>
          </w:p>
          <w:p w:rsidR="009E5176" w:rsidRPr="004E76D0" w:rsidRDefault="009E5176" w:rsidP="00D72EE4">
            <w:pPr>
              <w:rPr>
                <w:rFonts w:asciiTheme="majorHAnsi" w:hAnsiTheme="majorHAnsi"/>
                <w:b/>
                <w:color w:val="E3A625" w:themeColor="accent1"/>
                <w:sz w:val="32"/>
                <w:u w:val="single"/>
              </w:rPr>
            </w:pPr>
            <w:r w:rsidRPr="004E76D0">
              <w:rPr>
                <w:rFonts w:asciiTheme="majorHAnsi" w:hAnsiTheme="majorHAnsi"/>
                <w:b/>
                <w:color w:val="E3A625" w:themeColor="accent1"/>
                <w:sz w:val="32"/>
                <w:u w:val="single"/>
              </w:rPr>
              <w:t>High frequency words (decodable)</w:t>
            </w:r>
          </w:p>
          <w:tbl>
            <w:tblPr>
              <w:tblpPr w:leftFromText="180" w:rightFromText="180" w:vertAnchor="text" w:horzAnchor="margin" w:tblpY="2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709"/>
              <w:gridCol w:w="759"/>
              <w:gridCol w:w="845"/>
              <w:gridCol w:w="709"/>
              <w:gridCol w:w="845"/>
              <w:gridCol w:w="969"/>
              <w:gridCol w:w="803"/>
              <w:gridCol w:w="748"/>
            </w:tblGrid>
            <w:tr w:rsidR="00DD3842" w:rsidRPr="004E76D0" w:rsidTr="00364ED1">
              <w:tc>
                <w:tcPr>
                  <w:tcW w:w="643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if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on</w:t>
                  </w:r>
                </w:p>
              </w:tc>
              <w:tc>
                <w:tcPr>
                  <w:tcW w:w="709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but</w:t>
                  </w:r>
                </w:p>
              </w:tc>
              <w:tc>
                <w:tcPr>
                  <w:tcW w:w="850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and</w:t>
                  </w:r>
                </w:p>
              </w:tc>
              <w:tc>
                <w:tcPr>
                  <w:tcW w:w="976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him</w:t>
                  </w:r>
                </w:p>
              </w:tc>
              <w:tc>
                <w:tcPr>
                  <w:tcW w:w="808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not</w:t>
                  </w:r>
                </w:p>
              </w:tc>
              <w:tc>
                <w:tcPr>
                  <w:tcW w:w="711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mum</w:t>
                  </w:r>
                </w:p>
              </w:tc>
            </w:tr>
            <w:tr w:rsidR="00DD3842" w:rsidRPr="004E76D0" w:rsidTr="00364ED1">
              <w:trPr>
                <w:trHeight w:val="96"/>
              </w:trPr>
              <w:tc>
                <w:tcPr>
                  <w:tcW w:w="643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an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in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of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can</w:t>
                  </w:r>
                </w:p>
              </w:tc>
              <w:tc>
                <w:tcPr>
                  <w:tcW w:w="709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had</w:t>
                  </w:r>
                </w:p>
              </w:tc>
              <w:tc>
                <w:tcPr>
                  <w:tcW w:w="850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get</w:t>
                  </w:r>
                </w:p>
              </w:tc>
              <w:tc>
                <w:tcPr>
                  <w:tcW w:w="976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has</w:t>
                  </w:r>
                </w:p>
              </w:tc>
              <w:tc>
                <w:tcPr>
                  <w:tcW w:w="808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got</w:t>
                  </w:r>
                </w:p>
              </w:tc>
              <w:tc>
                <w:tcPr>
                  <w:tcW w:w="711" w:type="dxa"/>
                </w:tcPr>
                <w:p w:rsidR="00DD3842" w:rsidRPr="0043553E" w:rsidRDefault="004E76D0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at</w:t>
                  </w:r>
                </w:p>
              </w:tc>
            </w:tr>
            <w:tr w:rsidR="00DD3842" w:rsidRPr="004E76D0" w:rsidTr="00364ED1">
              <w:tc>
                <w:tcPr>
                  <w:tcW w:w="643" w:type="dxa"/>
                  <w:shd w:val="clear" w:color="auto" w:fill="auto"/>
                </w:tcPr>
                <w:p w:rsidR="00DD3842" w:rsidRPr="0043553E" w:rsidRDefault="00A0136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</w:t>
                  </w:r>
                  <w:r w:rsidR="00DD3842" w:rsidRPr="0043553E">
                    <w:rPr>
                      <w:color w:val="auto"/>
                      <w:sz w:val="24"/>
                      <w:szCs w:val="28"/>
                    </w:rPr>
                    <w:t>s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is</w:t>
                  </w:r>
                </w:p>
              </w:tc>
              <w:tc>
                <w:tcPr>
                  <w:tcW w:w="764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off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dad</w:t>
                  </w:r>
                </w:p>
              </w:tc>
              <w:tc>
                <w:tcPr>
                  <w:tcW w:w="709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back</w:t>
                  </w:r>
                </w:p>
              </w:tc>
              <w:tc>
                <w:tcPr>
                  <w:tcW w:w="850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big</w:t>
                  </w:r>
                </w:p>
              </w:tc>
              <w:tc>
                <w:tcPr>
                  <w:tcW w:w="976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his</w:t>
                  </w:r>
                </w:p>
              </w:tc>
              <w:tc>
                <w:tcPr>
                  <w:tcW w:w="808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up</w:t>
                  </w:r>
                </w:p>
              </w:tc>
              <w:tc>
                <w:tcPr>
                  <w:tcW w:w="711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</w:p>
              </w:tc>
            </w:tr>
          </w:tbl>
          <w:p w:rsidR="009A2B18" w:rsidRPr="009A2B18" w:rsidRDefault="009A2B18" w:rsidP="00AB33E8">
            <w:pPr>
              <w:pStyle w:val="NoSpacing"/>
            </w:pPr>
          </w:p>
          <w:p w:rsidR="00DD3842" w:rsidRDefault="00DD3842" w:rsidP="00AB33E8">
            <w:pPr>
              <w:pStyle w:val="NoSpacing"/>
              <w:rPr>
                <w:sz w:val="18"/>
              </w:rPr>
            </w:pPr>
          </w:p>
          <w:p w:rsidR="004E76D0" w:rsidRPr="00520E03" w:rsidRDefault="004E76D0" w:rsidP="004E76D0">
            <w:pPr>
              <w:pStyle w:val="NoSpacing"/>
            </w:pPr>
            <w:r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Tricky high frequency w</w:t>
            </w:r>
            <w:r w:rsidR="009E5176" w:rsidRPr="004E76D0">
              <w:rPr>
                <w:rFonts w:asciiTheme="majorHAnsi" w:hAnsiTheme="majorHAnsi"/>
                <w:b/>
                <w:color w:val="E3A625" w:themeColor="accent1"/>
                <w:sz w:val="32"/>
                <w:szCs w:val="24"/>
                <w:u w:val="single"/>
              </w:rPr>
              <w:t>ords (spell = phase 3)</w:t>
            </w:r>
            <w:r w:rsidRPr="00520E03">
              <w:t xml:space="preserve"> </w:t>
            </w:r>
          </w:p>
          <w:p w:rsidR="009E5176" w:rsidRPr="004E76D0" w:rsidRDefault="009E5176" w:rsidP="00AB33E8">
            <w:pPr>
              <w:pStyle w:val="NoSpacing"/>
              <w:rPr>
                <w:rFonts w:asciiTheme="majorHAnsi" w:hAnsiTheme="majorHAnsi"/>
                <w:b/>
                <w:color w:val="E3A625" w:themeColor="accent1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  <w:gridCol w:w="709"/>
              <w:gridCol w:w="709"/>
              <w:gridCol w:w="850"/>
              <w:gridCol w:w="709"/>
              <w:gridCol w:w="850"/>
            </w:tblGrid>
            <w:tr w:rsidR="00DD3842" w:rsidRPr="004E76D0" w:rsidTr="00364ED1">
              <w:tc>
                <w:tcPr>
                  <w:tcW w:w="704" w:type="dxa"/>
                  <w:shd w:val="clear" w:color="auto" w:fill="auto"/>
                </w:tcPr>
                <w:p w:rsidR="00DD3842" w:rsidRPr="0043553E" w:rsidRDefault="00A0136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</w:t>
                  </w:r>
                  <w:r w:rsidR="00DD3842" w:rsidRPr="0043553E">
                    <w:rPr>
                      <w:color w:val="auto"/>
                      <w:sz w:val="24"/>
                      <w:szCs w:val="28"/>
                    </w:rPr>
                    <w:t>he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</w:t>
                  </w:r>
                </w:p>
              </w:tc>
              <w:tc>
                <w:tcPr>
                  <w:tcW w:w="850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no</w:t>
                  </w:r>
                </w:p>
              </w:tc>
              <w:tc>
                <w:tcPr>
                  <w:tcW w:w="709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go</w:t>
                  </w:r>
                </w:p>
              </w:tc>
              <w:tc>
                <w:tcPr>
                  <w:tcW w:w="850" w:type="dxa"/>
                </w:tcPr>
                <w:p w:rsidR="00DD3842" w:rsidRPr="0043553E" w:rsidRDefault="00DD3842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into</w:t>
                  </w:r>
                </w:p>
              </w:tc>
            </w:tr>
          </w:tbl>
          <w:p w:rsidR="00DD3842" w:rsidRPr="00DD3842" w:rsidRDefault="00DD3842" w:rsidP="00D72EE4">
            <w:pPr>
              <w:rPr>
                <w:rFonts w:asciiTheme="majorHAnsi" w:hAnsiTheme="majorHAnsi"/>
                <w:b/>
                <w:color w:val="E3A625" w:themeColor="accent1"/>
                <w:sz w:val="18"/>
              </w:rPr>
            </w:pPr>
          </w:p>
          <w:p w:rsidR="004E76D0" w:rsidRDefault="004E76D0">
            <w:pPr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</w:pPr>
          </w:p>
          <w:p w:rsidR="007575D6" w:rsidRPr="004E76D0" w:rsidRDefault="004E76D0">
            <w:pPr>
              <w:rPr>
                <w:sz w:val="24"/>
                <w:u w:val="single"/>
              </w:rPr>
            </w:pPr>
            <w:r w:rsidRPr="004E76D0"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  <w:t>P</w:t>
            </w:r>
            <w:r w:rsidR="00364ED1" w:rsidRPr="004E76D0"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  <w:t>has</w:t>
            </w:r>
            <w:r w:rsidRPr="004E76D0"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  <w:t xml:space="preserve">e </w:t>
            </w:r>
            <w:r w:rsidR="00364ED1" w:rsidRPr="004E76D0">
              <w:rPr>
                <w:rFonts w:asciiTheme="majorHAnsi" w:hAnsiTheme="majorHAnsi"/>
                <w:b/>
                <w:color w:val="E3A625" w:themeColor="accent1"/>
                <w:sz w:val="36"/>
                <w:u w:val="single"/>
              </w:rPr>
              <w:t xml:space="preserve">3 </w:t>
            </w:r>
          </w:p>
          <w:p w:rsidR="004E76D0" w:rsidRPr="00520E03" w:rsidRDefault="004E76D0" w:rsidP="004E76D0">
            <w:pPr>
              <w:pStyle w:val="NoSpacing"/>
            </w:pPr>
            <w:r w:rsidRPr="004E76D0">
              <w:rPr>
                <w:rFonts w:asciiTheme="majorHAnsi" w:hAnsiTheme="majorHAnsi"/>
                <w:b/>
                <w:color w:val="E3A625" w:themeColor="accent1"/>
                <w:sz w:val="32"/>
                <w:u w:val="single"/>
              </w:rPr>
              <w:t>High frequency words (decodable</w:t>
            </w:r>
            <w:r w:rsidRPr="004E76D0">
              <w:rPr>
                <w:rFonts w:asciiTheme="majorHAnsi" w:hAnsiTheme="majorHAnsi"/>
                <w:b/>
                <w:color w:val="E3A625" w:themeColor="accent1"/>
                <w:sz w:val="28"/>
                <w:u w:val="single"/>
              </w:rPr>
              <w:t>)</w:t>
            </w:r>
            <w:r w:rsidRPr="00520E03">
              <w:t xml:space="preserve"> </w:t>
            </w:r>
          </w:p>
          <w:p w:rsidR="004E76D0" w:rsidRPr="004E76D0" w:rsidRDefault="004E76D0" w:rsidP="004E76D0">
            <w:pPr>
              <w:rPr>
                <w:rFonts w:asciiTheme="majorHAnsi" w:hAnsiTheme="majorHAnsi"/>
                <w:b/>
                <w:color w:val="E3A625" w:themeColor="accent1"/>
                <w:sz w:val="14"/>
                <w:u w:val="single"/>
              </w:rPr>
            </w:pPr>
          </w:p>
          <w:tbl>
            <w:tblPr>
              <w:tblW w:w="4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0"/>
              <w:gridCol w:w="707"/>
              <w:gridCol w:w="747"/>
              <w:gridCol w:w="821"/>
              <w:gridCol w:w="836"/>
              <w:gridCol w:w="828"/>
            </w:tblGrid>
            <w:tr w:rsidR="00364ED1" w:rsidRPr="004E76D0" w:rsidTr="00364ED1">
              <w:tc>
                <w:tcPr>
                  <w:tcW w:w="71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will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this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them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see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now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look</w:t>
                  </w:r>
                </w:p>
              </w:tc>
            </w:tr>
            <w:tr w:rsidR="00364ED1" w:rsidRPr="004E76D0" w:rsidTr="00364ED1">
              <w:tc>
                <w:tcPr>
                  <w:tcW w:w="71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that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then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with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for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down</w:t>
                  </w:r>
                </w:p>
              </w:tc>
              <w:tc>
                <w:tcPr>
                  <w:tcW w:w="839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too</w:t>
                  </w:r>
                </w:p>
              </w:tc>
            </w:tr>
          </w:tbl>
          <w:p w:rsidR="00AB33E8" w:rsidRPr="00520E03" w:rsidRDefault="00AB33E8" w:rsidP="00AB33E8">
            <w:pPr>
              <w:pStyle w:val="NoSpacing"/>
            </w:pPr>
          </w:p>
          <w:p w:rsidR="00AB33E8" w:rsidRPr="004E76D0" w:rsidRDefault="00AB33E8" w:rsidP="00AB33E8">
            <w:pPr>
              <w:pStyle w:val="NoSpacing"/>
              <w:rPr>
                <w:rFonts w:asciiTheme="majorHAnsi" w:hAnsiTheme="majorHAnsi"/>
                <w:b/>
                <w:color w:val="E3A625" w:themeColor="accent1"/>
                <w:sz w:val="32"/>
                <w:u w:val="single"/>
              </w:rPr>
            </w:pPr>
            <w:r w:rsidRPr="004E76D0">
              <w:rPr>
                <w:rFonts w:asciiTheme="majorHAnsi" w:hAnsiTheme="majorHAnsi"/>
                <w:b/>
                <w:color w:val="E3A625" w:themeColor="accent1"/>
                <w:sz w:val="32"/>
                <w:u w:val="single"/>
              </w:rPr>
              <w:t>Tricky High Frequency Words (spell = phase 4)</w:t>
            </w:r>
          </w:p>
          <w:p w:rsidR="00AB33E8" w:rsidRPr="00520E03" w:rsidRDefault="00AB33E8" w:rsidP="00AB33E8">
            <w:pPr>
              <w:pStyle w:val="NoSpacing"/>
            </w:pPr>
          </w:p>
          <w:tbl>
            <w:tblPr>
              <w:tblW w:w="4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6"/>
              <w:gridCol w:w="661"/>
              <w:gridCol w:w="806"/>
              <w:gridCol w:w="851"/>
              <w:gridCol w:w="850"/>
              <w:gridCol w:w="851"/>
            </w:tblGrid>
            <w:tr w:rsidR="00364ED1" w:rsidRPr="004E76D0" w:rsidTr="00364ED1">
              <w:tc>
                <w:tcPr>
                  <w:tcW w:w="66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he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we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be</w:t>
                  </w:r>
                </w:p>
              </w:tc>
              <w:tc>
                <w:tcPr>
                  <w:tcW w:w="851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you</w:t>
                  </w:r>
                </w:p>
              </w:tc>
              <w:tc>
                <w:tcPr>
                  <w:tcW w:w="850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all</w:t>
                  </w:r>
                </w:p>
              </w:tc>
              <w:tc>
                <w:tcPr>
                  <w:tcW w:w="851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my</w:t>
                  </w:r>
                </w:p>
              </w:tc>
            </w:tr>
            <w:tr w:rsidR="00364ED1" w:rsidRPr="004E76D0" w:rsidTr="00364ED1">
              <w:tc>
                <w:tcPr>
                  <w:tcW w:w="66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she</w:t>
                  </w:r>
                </w:p>
              </w:tc>
              <w:tc>
                <w:tcPr>
                  <w:tcW w:w="661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me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was</w:t>
                  </w:r>
                </w:p>
              </w:tc>
              <w:tc>
                <w:tcPr>
                  <w:tcW w:w="851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they</w:t>
                  </w:r>
                </w:p>
              </w:tc>
              <w:tc>
                <w:tcPr>
                  <w:tcW w:w="850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are</w:t>
                  </w:r>
                </w:p>
              </w:tc>
              <w:tc>
                <w:tcPr>
                  <w:tcW w:w="851" w:type="dxa"/>
                </w:tcPr>
                <w:p w:rsidR="00364ED1" w:rsidRPr="0043553E" w:rsidRDefault="00364ED1" w:rsidP="00BF4A45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her</w:t>
                  </w:r>
                </w:p>
              </w:tc>
            </w:tr>
          </w:tbl>
          <w:p w:rsidR="00364ED1" w:rsidRDefault="00364ED1"/>
        </w:tc>
      </w:tr>
      <w:tr w:rsidR="007575D6" w:rsidTr="00307DEC">
        <w:trPr>
          <w:gridAfter w:val="1"/>
          <w:wAfter w:w="20" w:type="dxa"/>
          <w:trHeight w:hRule="exact" w:val="672"/>
        </w:trPr>
        <w:tc>
          <w:tcPr>
            <w:tcW w:w="6805" w:type="dxa"/>
            <w:vAlign w:val="bottom"/>
          </w:tcPr>
          <w:p w:rsidR="007575D6" w:rsidRDefault="00B61754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585" w:type="dxa"/>
            <w:vAlign w:val="bottom"/>
          </w:tcPr>
          <w:p w:rsidR="007575D6" w:rsidRDefault="007575D6">
            <w:pPr>
              <w:pStyle w:val="NoSpacing"/>
            </w:pPr>
          </w:p>
        </w:tc>
        <w:tc>
          <w:tcPr>
            <w:tcW w:w="20" w:type="dxa"/>
            <w:vAlign w:val="bottom"/>
          </w:tcPr>
          <w:p w:rsidR="007575D6" w:rsidRDefault="007575D6">
            <w:pPr>
              <w:pStyle w:val="NoSpacing"/>
            </w:pPr>
          </w:p>
        </w:tc>
        <w:tc>
          <w:tcPr>
            <w:tcW w:w="7036" w:type="dxa"/>
            <w:gridSpan w:val="2"/>
            <w:vAlign w:val="bottom"/>
          </w:tcPr>
          <w:p w:rsidR="007575D6" w:rsidRDefault="00B61754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tbl>
      <w:tblPr>
        <w:tblpPr w:leftFromText="180" w:rightFromText="180" w:horzAnchor="margin" w:tblpY="-537"/>
        <w:tblW w:w="14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663"/>
        <w:gridCol w:w="20"/>
        <w:gridCol w:w="830"/>
        <w:gridCol w:w="7166"/>
      </w:tblGrid>
      <w:tr w:rsidR="007575D6" w:rsidTr="00154672">
        <w:trPr>
          <w:trHeight w:hRule="exact" w:val="10526"/>
        </w:trPr>
        <w:tc>
          <w:tcPr>
            <w:tcW w:w="6663" w:type="dxa"/>
          </w:tcPr>
          <w:p w:rsidR="004E76D0" w:rsidRPr="00F637B3" w:rsidRDefault="004E76D0" w:rsidP="00154672">
            <w:pPr>
              <w:rPr>
                <w:rFonts w:asciiTheme="majorHAnsi" w:hAnsiTheme="majorHAnsi"/>
                <w:b/>
                <w:color w:val="E3A625" w:themeColor="accent1"/>
                <w:sz w:val="36"/>
                <w:szCs w:val="32"/>
                <w:u w:val="single"/>
              </w:rPr>
            </w:pPr>
            <w:r w:rsidRPr="00F637B3">
              <w:rPr>
                <w:rFonts w:asciiTheme="majorHAnsi" w:hAnsiTheme="majorHAnsi"/>
                <w:b/>
                <w:color w:val="E3A625" w:themeColor="accent1"/>
                <w:sz w:val="36"/>
                <w:szCs w:val="32"/>
                <w:u w:val="single"/>
              </w:rPr>
              <w:lastRenderedPageBreak/>
              <w:t xml:space="preserve">Phase 4 </w:t>
            </w:r>
          </w:p>
          <w:p w:rsidR="004E76D0" w:rsidRPr="004E76D0" w:rsidRDefault="004E76D0" w:rsidP="00154672">
            <w:pPr>
              <w:rPr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color w:val="E3A625" w:themeColor="accent1"/>
                <w:sz w:val="32"/>
                <w:szCs w:val="32"/>
                <w:u w:val="single"/>
              </w:rPr>
              <w:t>High frequency words (decodable)</w:t>
            </w:r>
          </w:p>
          <w:tbl>
            <w:tblPr>
              <w:tblpPr w:leftFromText="180" w:rightFromText="180" w:vertAnchor="text" w:horzAnchor="margin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737"/>
              <w:gridCol w:w="951"/>
              <w:gridCol w:w="1365"/>
              <w:gridCol w:w="813"/>
              <w:gridCol w:w="892"/>
            </w:tblGrid>
            <w:tr w:rsidR="004E76D0" w:rsidRPr="00103B86" w:rsidTr="00154672">
              <w:trPr>
                <w:trHeight w:val="266"/>
              </w:trPr>
              <w:tc>
                <w:tcPr>
                  <w:tcW w:w="973" w:type="dxa"/>
                  <w:shd w:val="clear" w:color="auto" w:fill="auto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went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It’s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from</w:t>
                  </w:r>
                </w:p>
              </w:tc>
              <w:tc>
                <w:tcPr>
                  <w:tcW w:w="1365" w:type="dxa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children</w:t>
                  </w:r>
                </w:p>
              </w:tc>
              <w:tc>
                <w:tcPr>
                  <w:tcW w:w="813" w:type="dxa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just</w:t>
                  </w:r>
                </w:p>
              </w:tc>
              <w:tc>
                <w:tcPr>
                  <w:tcW w:w="892" w:type="dxa"/>
                </w:tcPr>
                <w:p w:rsidR="004E76D0" w:rsidRPr="0043553E" w:rsidRDefault="004E76D0" w:rsidP="00154672">
                  <w:pPr>
                    <w:pStyle w:val="NoSpacing"/>
                    <w:rPr>
                      <w:color w:val="auto"/>
                      <w:sz w:val="24"/>
                      <w:szCs w:val="28"/>
                    </w:rPr>
                  </w:pPr>
                  <w:r w:rsidRPr="0043553E">
                    <w:rPr>
                      <w:color w:val="auto"/>
                      <w:sz w:val="24"/>
                      <w:szCs w:val="28"/>
                    </w:rPr>
                    <w:t>help</w:t>
                  </w:r>
                </w:p>
              </w:tc>
            </w:tr>
          </w:tbl>
          <w:p w:rsidR="004E76D0" w:rsidRDefault="004E76D0" w:rsidP="00154672"/>
          <w:p w:rsidR="0043553E" w:rsidRDefault="0043553E" w:rsidP="0043553E">
            <w:pPr>
              <w:pStyle w:val="NoSpacing"/>
            </w:pPr>
          </w:p>
          <w:p w:rsidR="004E76D0" w:rsidRDefault="004E76D0" w:rsidP="00154672">
            <w:pPr>
              <w:pStyle w:val="Heading1"/>
              <w:spacing w:after="120"/>
              <w:rPr>
                <w:b/>
                <w:color w:val="E3A625" w:themeColor="accent1"/>
                <w:sz w:val="32"/>
                <w:szCs w:val="28"/>
                <w:u w:val="single"/>
              </w:rPr>
            </w:pPr>
            <w:r>
              <w:rPr>
                <w:b/>
                <w:color w:val="E3A625" w:themeColor="accent1"/>
                <w:sz w:val="32"/>
                <w:u w:val="single"/>
              </w:rPr>
              <w:t>T</w:t>
            </w:r>
            <w:r w:rsidRPr="004E76D0">
              <w:rPr>
                <w:b/>
                <w:color w:val="E3A625" w:themeColor="accent1"/>
                <w:sz w:val="32"/>
                <w:u w:val="single"/>
              </w:rPr>
              <w:t xml:space="preserve">ricky </w:t>
            </w:r>
            <w:r>
              <w:rPr>
                <w:b/>
                <w:color w:val="E3A625" w:themeColor="accent1"/>
                <w:sz w:val="32"/>
                <w:u w:val="single"/>
              </w:rPr>
              <w:t xml:space="preserve">high frequency </w:t>
            </w:r>
            <w:r w:rsidRPr="004E76D0">
              <w:rPr>
                <w:b/>
                <w:color w:val="E3A625" w:themeColor="accent1"/>
                <w:sz w:val="32"/>
                <w:u w:val="single"/>
              </w:rPr>
              <w:t>words (spell=phase 5)</w:t>
            </w:r>
          </w:p>
          <w:p w:rsidR="004E76D0" w:rsidRPr="00F637B3" w:rsidRDefault="004E76D0" w:rsidP="0043553E">
            <w:pPr>
              <w:pStyle w:val="NoSpacing"/>
            </w:pPr>
          </w:p>
          <w:tbl>
            <w:tblPr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68"/>
              <w:gridCol w:w="752"/>
              <w:gridCol w:w="894"/>
              <w:gridCol w:w="925"/>
              <w:gridCol w:w="794"/>
              <w:gridCol w:w="925"/>
              <w:gridCol w:w="1074"/>
            </w:tblGrid>
            <w:tr w:rsidR="004E76D0" w:rsidRPr="00F637B3" w:rsidTr="0043553E">
              <w:trPr>
                <w:trHeight w:val="286"/>
              </w:trPr>
              <w:tc>
                <w:tcPr>
                  <w:tcW w:w="868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said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like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do</w:t>
                  </w:r>
                </w:p>
              </w:tc>
              <w:tc>
                <w:tcPr>
                  <w:tcW w:w="925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come</w:t>
                  </w:r>
                </w:p>
              </w:tc>
              <w:tc>
                <w:tcPr>
                  <w:tcW w:w="794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there</w:t>
                  </w:r>
                </w:p>
              </w:tc>
              <w:tc>
                <w:tcPr>
                  <w:tcW w:w="925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one</w:t>
                  </w:r>
                </w:p>
              </w:tc>
              <w:tc>
                <w:tcPr>
                  <w:tcW w:w="1074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out</w:t>
                  </w:r>
                </w:p>
              </w:tc>
            </w:tr>
            <w:tr w:rsidR="004E76D0" w:rsidRPr="00F637B3" w:rsidTr="0043553E">
              <w:trPr>
                <w:trHeight w:val="265"/>
              </w:trPr>
              <w:tc>
                <w:tcPr>
                  <w:tcW w:w="868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have</w:t>
                  </w:r>
                </w:p>
              </w:tc>
              <w:tc>
                <w:tcPr>
                  <w:tcW w:w="752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so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some</w:t>
                  </w:r>
                </w:p>
              </w:tc>
              <w:tc>
                <w:tcPr>
                  <w:tcW w:w="925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were</w:t>
                  </w:r>
                </w:p>
              </w:tc>
              <w:tc>
                <w:tcPr>
                  <w:tcW w:w="794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little</w:t>
                  </w:r>
                </w:p>
              </w:tc>
              <w:tc>
                <w:tcPr>
                  <w:tcW w:w="925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when</w:t>
                  </w:r>
                </w:p>
              </w:tc>
              <w:tc>
                <w:tcPr>
                  <w:tcW w:w="1074" w:type="dxa"/>
                </w:tcPr>
                <w:p w:rsidR="004E76D0" w:rsidRPr="00307DEC" w:rsidRDefault="004E76D0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</w:rPr>
                    <w:t>what</w:t>
                  </w:r>
                </w:p>
              </w:tc>
            </w:tr>
          </w:tbl>
          <w:p w:rsidR="004E76D0" w:rsidRDefault="004E76D0" w:rsidP="00154672">
            <w:pPr>
              <w:pStyle w:val="Heading1"/>
              <w:spacing w:after="120"/>
              <w:rPr>
                <w:b/>
                <w:color w:val="E3A625" w:themeColor="accent1"/>
                <w:sz w:val="32"/>
                <w:szCs w:val="28"/>
                <w:u w:val="single"/>
              </w:rPr>
            </w:pPr>
          </w:p>
          <w:p w:rsidR="004E76D0" w:rsidRPr="00F637B3" w:rsidRDefault="004E76D0" w:rsidP="00154672">
            <w:pPr>
              <w:pStyle w:val="Heading1"/>
              <w:spacing w:after="120"/>
              <w:rPr>
                <w:b/>
                <w:color w:val="E3A625" w:themeColor="accent1"/>
                <w:sz w:val="36"/>
                <w:szCs w:val="28"/>
                <w:u w:val="single"/>
              </w:rPr>
            </w:pPr>
            <w:r w:rsidRPr="00F637B3">
              <w:rPr>
                <w:b/>
                <w:color w:val="E3A625" w:themeColor="accent1"/>
                <w:sz w:val="36"/>
                <w:szCs w:val="28"/>
                <w:u w:val="single"/>
              </w:rPr>
              <w:t>Phase 5</w:t>
            </w:r>
          </w:p>
          <w:p w:rsidR="0043553E" w:rsidRPr="0043553E" w:rsidRDefault="00F637B3" w:rsidP="0043553E">
            <w:pPr>
              <w:rPr>
                <w:rFonts w:asciiTheme="majorHAnsi" w:hAnsiTheme="majorHAnsi"/>
                <w:b/>
                <w:color w:val="E3A625" w:themeColor="accent1"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color w:val="E3A625" w:themeColor="accent1"/>
                <w:sz w:val="32"/>
                <w:szCs w:val="32"/>
                <w:u w:val="single"/>
              </w:rPr>
              <w:t>High frequency words (decodable)</w:t>
            </w:r>
          </w:p>
          <w:tbl>
            <w:tblPr>
              <w:tblStyle w:val="TableGrid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134"/>
              <w:gridCol w:w="992"/>
              <w:gridCol w:w="992"/>
              <w:gridCol w:w="992"/>
            </w:tblGrid>
            <w:tr w:rsidR="00790D9E" w:rsidRPr="002B7869" w:rsidTr="00154672">
              <w:trPr>
                <w:trHeight w:val="282"/>
              </w:trPr>
              <w:tc>
                <w:tcPr>
                  <w:tcW w:w="988" w:type="dxa"/>
                </w:tcPr>
                <w:p w:rsidR="00790D9E" w:rsidRPr="00307DEC" w:rsidRDefault="00790D9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  <w:lang w:eastAsia="en-GB"/>
                    </w:rPr>
                    <w:t>don’t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jc w:val="both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by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about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made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here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put</w:t>
                  </w:r>
                </w:p>
              </w:tc>
            </w:tr>
            <w:tr w:rsidR="00790D9E" w:rsidRPr="002B7869" w:rsidTr="00154672">
              <w:trPr>
                <w:trHeight w:val="292"/>
              </w:trPr>
              <w:tc>
                <w:tcPr>
                  <w:tcW w:w="988" w:type="dxa"/>
                </w:tcPr>
                <w:p w:rsidR="00790D9E" w:rsidRPr="00307DEC" w:rsidRDefault="00790D9E" w:rsidP="00551956">
                  <w:pPr>
                    <w:pStyle w:val="NoSpacing"/>
                    <w:framePr w:hSpace="180" w:wrap="around" w:hAnchor="margin" w:y="-537"/>
                    <w:rPr>
                      <w:rFonts w:cs="Calibri"/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rFonts w:cs="Calibri"/>
                      <w:color w:val="auto"/>
                      <w:sz w:val="24"/>
                      <w:szCs w:val="28"/>
                    </w:rPr>
                    <w:t>old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jc w:val="both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time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your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came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saw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</w:p>
              </w:tc>
            </w:tr>
            <w:tr w:rsidR="00790D9E" w:rsidRPr="002B7869" w:rsidTr="00154672">
              <w:trPr>
                <w:trHeight w:val="292"/>
              </w:trPr>
              <w:tc>
                <w:tcPr>
                  <w:tcW w:w="988" w:type="dxa"/>
                </w:tcPr>
                <w:p w:rsidR="00790D9E" w:rsidRPr="00307DEC" w:rsidRDefault="00790D9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  <w:lang w:eastAsia="en-GB"/>
                    </w:rPr>
                    <w:t>I’m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jc w:val="both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house</w:t>
                  </w:r>
                </w:p>
              </w:tc>
              <w:tc>
                <w:tcPr>
                  <w:tcW w:w="1134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day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make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very</w:t>
                  </w:r>
                </w:p>
              </w:tc>
              <w:tc>
                <w:tcPr>
                  <w:tcW w:w="992" w:type="dxa"/>
                </w:tcPr>
                <w:p w:rsidR="00790D9E" w:rsidRPr="00307DEC" w:rsidRDefault="00790D9E" w:rsidP="00551956">
                  <w:pPr>
                    <w:framePr w:hSpace="180" w:wrap="around" w:hAnchor="margin" w:y="-537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</w:p>
              </w:tc>
            </w:tr>
          </w:tbl>
          <w:p w:rsidR="009A2B18" w:rsidRDefault="004E76D0" w:rsidP="00154672">
            <w:pPr>
              <w:pStyle w:val="Heading2"/>
              <w:spacing w:before="180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T</w:t>
            </w:r>
            <w:r w:rsidR="00F637B3">
              <w:rPr>
                <w:sz w:val="32"/>
                <w:u w:val="single"/>
              </w:rPr>
              <w:t>ricky high frequency words</w:t>
            </w:r>
          </w:p>
          <w:p w:rsidR="0043553E" w:rsidRPr="0043553E" w:rsidRDefault="0043553E" w:rsidP="0043553E">
            <w:pPr>
              <w:rPr>
                <w:sz w:val="4"/>
              </w:rPr>
            </w:pPr>
          </w:p>
          <w:p w:rsidR="004E76D0" w:rsidRPr="004E76D0" w:rsidRDefault="004E76D0" w:rsidP="00154672"/>
          <w:tbl>
            <w:tblPr>
              <w:tblStyle w:val="TableGrid"/>
              <w:tblpPr w:leftFromText="180" w:rightFromText="180" w:vertAnchor="text" w:horzAnchor="margin" w:tblpY="-453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134"/>
              <w:gridCol w:w="992"/>
              <w:gridCol w:w="992"/>
            </w:tblGrid>
            <w:tr w:rsidR="0043553E" w:rsidRPr="002B7869" w:rsidTr="0043553E">
              <w:trPr>
                <w:trHeight w:val="282"/>
              </w:trPr>
              <w:tc>
                <w:tcPr>
                  <w:tcW w:w="988" w:type="dxa"/>
                </w:tcPr>
                <w:p w:rsidR="0043553E" w:rsidRPr="00307DEC" w:rsidRDefault="0043553E" w:rsidP="0043553E">
                  <w:pPr>
                    <w:pStyle w:val="NoSpacing"/>
                    <w:rPr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color w:val="auto"/>
                      <w:sz w:val="24"/>
                      <w:szCs w:val="28"/>
                      <w:lang w:eastAsia="en-GB"/>
                    </w:rPr>
                    <w:t>oh</w:t>
                  </w:r>
                </w:p>
              </w:tc>
              <w:tc>
                <w:tcPr>
                  <w:tcW w:w="1134" w:type="dxa"/>
                </w:tcPr>
                <w:p w:rsidR="0043553E" w:rsidRPr="00307DEC" w:rsidRDefault="0043553E" w:rsidP="0043553E">
                  <w:pPr>
                    <w:jc w:val="both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people</w:t>
                  </w:r>
                </w:p>
              </w:tc>
              <w:tc>
                <w:tcPr>
                  <w:tcW w:w="1134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proofErr w:type="spellStart"/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Mrs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called</w:t>
                  </w:r>
                </w:p>
              </w:tc>
              <w:tc>
                <w:tcPr>
                  <w:tcW w:w="992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could</w:t>
                  </w:r>
                </w:p>
              </w:tc>
            </w:tr>
            <w:tr w:rsidR="0043553E" w:rsidRPr="002B7869" w:rsidTr="0043553E">
              <w:trPr>
                <w:trHeight w:val="292"/>
              </w:trPr>
              <w:tc>
                <w:tcPr>
                  <w:tcW w:w="988" w:type="dxa"/>
                </w:tcPr>
                <w:p w:rsidR="0043553E" w:rsidRPr="00307DEC" w:rsidRDefault="0043553E" w:rsidP="0043553E">
                  <w:pPr>
                    <w:pStyle w:val="NoSpacing"/>
                    <w:rPr>
                      <w:rFonts w:cs="Calibri"/>
                      <w:color w:val="auto"/>
                      <w:sz w:val="24"/>
                      <w:szCs w:val="28"/>
                    </w:rPr>
                  </w:pPr>
                  <w:r w:rsidRPr="00307DEC">
                    <w:rPr>
                      <w:rFonts w:cs="Calibri"/>
                      <w:color w:val="auto"/>
                      <w:sz w:val="24"/>
                      <w:szCs w:val="28"/>
                    </w:rPr>
                    <w:t>their</w:t>
                  </w:r>
                </w:p>
              </w:tc>
              <w:tc>
                <w:tcPr>
                  <w:tcW w:w="1134" w:type="dxa"/>
                </w:tcPr>
                <w:p w:rsidR="0043553E" w:rsidRPr="00307DEC" w:rsidRDefault="0043553E" w:rsidP="0043553E">
                  <w:pPr>
                    <w:jc w:val="both"/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proofErr w:type="spellStart"/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Mr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looked</w:t>
                  </w:r>
                </w:p>
              </w:tc>
              <w:tc>
                <w:tcPr>
                  <w:tcW w:w="992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  <w:r w:rsidRPr="00307DEC"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  <w:t>asked</w:t>
                  </w:r>
                </w:p>
              </w:tc>
              <w:tc>
                <w:tcPr>
                  <w:tcW w:w="992" w:type="dxa"/>
                </w:tcPr>
                <w:p w:rsidR="0043553E" w:rsidRPr="00307DEC" w:rsidRDefault="0043553E" w:rsidP="0043553E">
                  <w:pPr>
                    <w:rPr>
                      <w:rFonts w:eastAsia="Times New Roman" w:cs="Arial"/>
                      <w:color w:val="auto"/>
                      <w:sz w:val="24"/>
                      <w:szCs w:val="28"/>
                      <w:lang w:eastAsia="en-GB"/>
                    </w:rPr>
                  </w:pPr>
                </w:p>
              </w:tc>
            </w:tr>
          </w:tbl>
          <w:p w:rsidR="007575D6" w:rsidRDefault="007575D6" w:rsidP="00154672">
            <w:pPr>
              <w:pStyle w:val="Heading2"/>
              <w:spacing w:before="180"/>
            </w:pPr>
          </w:p>
          <w:p w:rsidR="007575D6" w:rsidRDefault="007575D6" w:rsidP="00154672"/>
        </w:tc>
        <w:tc>
          <w:tcPr>
            <w:tcW w:w="20" w:type="dxa"/>
          </w:tcPr>
          <w:p w:rsidR="007575D6" w:rsidRDefault="007575D6" w:rsidP="00154672">
            <w:pPr>
              <w:pStyle w:val="NoSpacing"/>
            </w:pPr>
          </w:p>
        </w:tc>
        <w:tc>
          <w:tcPr>
            <w:tcW w:w="830" w:type="dxa"/>
          </w:tcPr>
          <w:p w:rsidR="007575D6" w:rsidRDefault="007575D6" w:rsidP="00154672">
            <w:pPr>
              <w:pStyle w:val="NoSpacing"/>
            </w:pPr>
          </w:p>
        </w:tc>
        <w:tc>
          <w:tcPr>
            <w:tcW w:w="7166" w:type="dxa"/>
          </w:tcPr>
          <w:p w:rsidR="00ED1DE1" w:rsidRPr="00665792" w:rsidRDefault="00ED1DE1" w:rsidP="00154672">
            <w:pPr>
              <w:rPr>
                <w:rFonts w:asciiTheme="majorHAnsi" w:hAnsiTheme="majorHAnsi"/>
                <w:b/>
                <w:color w:val="auto"/>
                <w:sz w:val="44"/>
                <w:szCs w:val="56"/>
              </w:rPr>
            </w:pPr>
            <w:r w:rsidRPr="00665792">
              <w:rPr>
                <w:rFonts w:asciiTheme="majorHAnsi" w:hAnsiTheme="majorHAnsi"/>
                <w:b/>
                <w:color w:val="auto"/>
                <w:sz w:val="44"/>
                <w:szCs w:val="56"/>
              </w:rPr>
              <w:t>Y1 Expectations</w:t>
            </w:r>
          </w:p>
          <w:p w:rsidR="006525A6" w:rsidRPr="00CD6F3C" w:rsidRDefault="006525A6" w:rsidP="00154672">
            <w:pPr>
              <w:rPr>
                <w:rFonts w:asciiTheme="majorHAnsi" w:hAnsiTheme="majorHAnsi"/>
                <w:b/>
                <w:color w:val="E3A625" w:themeColor="accent1"/>
                <w:sz w:val="32"/>
                <w:szCs w:val="36"/>
                <w:u w:val="single"/>
              </w:rPr>
            </w:pPr>
            <w:r w:rsidRPr="00CD6F3C">
              <w:rPr>
                <w:rFonts w:asciiTheme="majorHAnsi" w:hAnsiTheme="majorHAnsi"/>
                <w:b/>
                <w:color w:val="E3A625" w:themeColor="accent1"/>
                <w:sz w:val="32"/>
                <w:szCs w:val="36"/>
                <w:u w:val="single"/>
              </w:rPr>
              <w:t>Days of the week</w:t>
            </w:r>
            <w:r w:rsidR="00CD6F3C">
              <w:rPr>
                <w:rFonts w:asciiTheme="majorHAnsi" w:hAnsiTheme="majorHAnsi"/>
                <w:b/>
                <w:color w:val="E3A625" w:themeColor="accent1"/>
                <w:sz w:val="32"/>
                <w:szCs w:val="36"/>
                <w:u w:val="single"/>
              </w:rPr>
              <w:t>/time/p</w:t>
            </w:r>
            <w:r w:rsidR="00965917">
              <w:rPr>
                <w:rFonts w:asciiTheme="majorHAnsi" w:hAnsiTheme="majorHAnsi"/>
                <w:b/>
                <w:color w:val="E3A625" w:themeColor="accent1"/>
                <w:sz w:val="32"/>
                <w:szCs w:val="36"/>
                <w:u w:val="single"/>
              </w:rPr>
              <w:t>laces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  <w:gridCol w:w="1789"/>
            </w:tblGrid>
            <w:tr w:rsidR="00CD6F3C" w:rsidRPr="006525A6" w:rsidTr="006525A6"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school</w:t>
                  </w:r>
                </w:p>
              </w:tc>
            </w:tr>
            <w:tr w:rsidR="00CD6F3C" w:rsidRPr="006525A6" w:rsidTr="006525A6"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1789" w:type="dxa"/>
                </w:tcPr>
                <w:p w:rsidR="00CD6F3C" w:rsidRPr="0043553E" w:rsidRDefault="00965917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home</w:t>
                  </w:r>
                </w:p>
              </w:tc>
            </w:tr>
            <w:tr w:rsidR="00CD6F3C" w:rsidRPr="006525A6" w:rsidTr="006525A6"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CD6F3C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today</w:t>
                  </w:r>
                </w:p>
              </w:tc>
              <w:tc>
                <w:tcPr>
                  <w:tcW w:w="1789" w:type="dxa"/>
                </w:tcPr>
                <w:p w:rsidR="00CD6F3C" w:rsidRPr="0043553E" w:rsidRDefault="008977CE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park</w:t>
                  </w:r>
                </w:p>
              </w:tc>
            </w:tr>
          </w:tbl>
          <w:p w:rsidR="008977CE" w:rsidRDefault="008977CE" w:rsidP="00BF4A45">
            <w:pPr>
              <w:pStyle w:val="NoSpacing"/>
            </w:pPr>
          </w:p>
          <w:p w:rsidR="00CD6F3C" w:rsidRPr="008977CE" w:rsidRDefault="008977CE" w:rsidP="00BF4A45">
            <w:pPr>
              <w:pStyle w:val="NoSpacing"/>
              <w:rPr>
                <w:rFonts w:asciiTheme="majorHAnsi" w:hAnsiTheme="majorHAnsi"/>
                <w:b/>
                <w:color w:val="E3A625" w:themeColor="accent1"/>
                <w:sz w:val="28"/>
                <w:u w:val="single"/>
              </w:rPr>
            </w:pPr>
            <w:r w:rsidRPr="008977CE">
              <w:rPr>
                <w:rFonts w:asciiTheme="majorHAnsi" w:hAnsiTheme="majorHAnsi"/>
                <w:b/>
                <w:color w:val="E3A625" w:themeColor="accent1"/>
                <w:sz w:val="28"/>
                <w:u w:val="single"/>
              </w:rPr>
              <w:t>High frequency words (200)</w:t>
            </w:r>
          </w:p>
          <w:p w:rsidR="008977CE" w:rsidRDefault="008977CE" w:rsidP="00BF4A45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  <w:gridCol w:w="1789"/>
            </w:tblGrid>
            <w:tr w:rsidR="008977CE" w:rsidRPr="00965917" w:rsidTr="008276DB"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boy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dog</w:t>
                  </w:r>
                </w:p>
              </w:tc>
              <w:tc>
                <w:tcPr>
                  <w:tcW w:w="1789" w:type="dxa"/>
                </w:tcPr>
                <w:p w:rsidR="008977CE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one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red</w:t>
                  </w:r>
                </w:p>
              </w:tc>
            </w:tr>
            <w:tr w:rsidR="008977CE" w:rsidRPr="00965917" w:rsidTr="008276DB"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girl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cat</w:t>
                  </w:r>
                </w:p>
              </w:tc>
              <w:tc>
                <w:tcPr>
                  <w:tcW w:w="1789" w:type="dxa"/>
                </w:tcPr>
                <w:p w:rsidR="008977CE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two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green</w:t>
                  </w:r>
                </w:p>
              </w:tc>
            </w:tr>
            <w:tr w:rsidR="008977CE" w:rsidRPr="00965917" w:rsidTr="008276DB"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man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fox</w:t>
                  </w:r>
                </w:p>
              </w:tc>
              <w:tc>
                <w:tcPr>
                  <w:tcW w:w="1789" w:type="dxa"/>
                </w:tcPr>
                <w:p w:rsidR="008977CE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three</w:t>
                  </w:r>
                </w:p>
              </w:tc>
              <w:tc>
                <w:tcPr>
                  <w:tcW w:w="1789" w:type="dxa"/>
                </w:tcPr>
                <w:p w:rsidR="008977CE" w:rsidRPr="00307DEC" w:rsidRDefault="008977CE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white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baby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rabbit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four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blue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king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duck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five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yellow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queen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fish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six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purple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everyone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mouse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seven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orange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friend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birds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eight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grey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friends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horse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nine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black</w:t>
                  </w:r>
                </w:p>
              </w:tc>
            </w:tr>
            <w:tr w:rsidR="00F4377A" w:rsidRPr="00965917" w:rsidTr="008276DB">
              <w:tc>
                <w:tcPr>
                  <w:tcW w:w="1789" w:type="dxa"/>
                </w:tcPr>
                <w:p w:rsidR="00F4377A" w:rsidRPr="00307DEC" w:rsidRDefault="003C0E58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our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animals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ten</w:t>
                  </w:r>
                </w:p>
              </w:tc>
              <w:tc>
                <w:tcPr>
                  <w:tcW w:w="1789" w:type="dxa"/>
                </w:tcPr>
                <w:p w:rsidR="00F4377A" w:rsidRPr="00307DEC" w:rsidRDefault="00F4377A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</w:rPr>
                  </w:pPr>
                  <w:r w:rsidRPr="00307DEC">
                    <w:rPr>
                      <w:color w:val="auto"/>
                      <w:sz w:val="24"/>
                    </w:rPr>
                    <w:t>pink</w:t>
                  </w:r>
                </w:p>
              </w:tc>
            </w:tr>
          </w:tbl>
          <w:p w:rsidR="00965917" w:rsidRDefault="00965917" w:rsidP="00307DEC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  <w:gridCol w:w="1789"/>
            </w:tblGrid>
            <w:tr w:rsidR="003C0E58" w:rsidTr="003C0E58">
              <w:tc>
                <w:tcPr>
                  <w:tcW w:w="1789" w:type="dxa"/>
                </w:tcPr>
                <w:p w:rsidR="003C0E58" w:rsidRPr="003C0E58" w:rsidRDefault="003C0E58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where</w:t>
                  </w:r>
                </w:p>
              </w:tc>
              <w:tc>
                <w:tcPr>
                  <w:tcW w:w="1789" w:type="dxa"/>
                </w:tcPr>
                <w:p w:rsidR="003C0E58" w:rsidRPr="003C0E58" w:rsidRDefault="003C0E58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once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gave</w:t>
                  </w:r>
                </w:p>
              </w:tc>
              <w:tc>
                <w:tcPr>
                  <w:tcW w:w="1789" w:type="dxa"/>
                </w:tcPr>
                <w:p w:rsidR="003C0E58" w:rsidRPr="003C0E58" w:rsidRDefault="003C0E58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</w:rPr>
                    <w:t>says</w:t>
                  </w:r>
                  <w:r w:rsidRPr="003C0E58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0E58" w:rsidTr="003C0E58"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want</w:t>
                  </w:r>
                </w:p>
              </w:tc>
              <w:tc>
                <w:tcPr>
                  <w:tcW w:w="1789" w:type="dxa"/>
                </w:tcPr>
                <w:p w:rsidR="003C0E58" w:rsidRPr="003C0E58" w:rsidRDefault="003C0E58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push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across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m</w:t>
                  </w:r>
                  <w:r w:rsidR="003C0E58" w:rsidRPr="003C0E58">
                    <w:rPr>
                      <w:color w:val="auto"/>
                      <w:sz w:val="24"/>
                      <w:szCs w:val="24"/>
                    </w:rPr>
                    <w:t>y</w:t>
                  </w:r>
                </w:p>
              </w:tc>
            </w:tr>
            <w:tr w:rsidR="003C0E58" w:rsidTr="003C0E58"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over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stop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thing</w:t>
                  </w:r>
                </w:p>
              </w:tc>
              <w:tc>
                <w:tcPr>
                  <w:tcW w:w="1789" w:type="dxa"/>
                </w:tcPr>
                <w:p w:rsidR="003C0E58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l</w:t>
                  </w:r>
                  <w:r w:rsidR="003C0E58" w:rsidRPr="003C0E58">
                    <w:rPr>
                      <w:color w:val="auto"/>
                      <w:sz w:val="24"/>
                      <w:szCs w:val="24"/>
                    </w:rPr>
                    <w:t>ove</w:t>
                  </w:r>
                </w:p>
              </w:tc>
            </w:tr>
            <w:tr w:rsidR="00193EAF" w:rsidTr="003C0E58">
              <w:tc>
                <w:tcPr>
                  <w:tcW w:w="1789" w:type="dxa"/>
                </w:tcPr>
                <w:p w:rsidR="00193EAF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ever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pull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better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gone</w:t>
                  </w:r>
                </w:p>
              </w:tc>
            </w:tr>
            <w:tr w:rsidR="00193EAF" w:rsidTr="003C0E58">
              <w:tc>
                <w:tcPr>
                  <w:tcW w:w="1789" w:type="dxa"/>
                </w:tcPr>
                <w:p w:rsidR="00193EAF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along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3C0E58">
                    <w:rPr>
                      <w:color w:val="auto"/>
                      <w:sz w:val="24"/>
                      <w:szCs w:val="24"/>
                    </w:rPr>
                    <w:t>full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best</w:t>
                  </w:r>
                </w:p>
              </w:tc>
              <w:tc>
                <w:tcPr>
                  <w:tcW w:w="1789" w:type="dxa"/>
                </w:tcPr>
                <w:p w:rsidR="00193EAF" w:rsidRPr="003C0E58" w:rsidRDefault="00193EAF" w:rsidP="00551956">
                  <w:pPr>
                    <w:pStyle w:val="NoSpacing"/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more</w:t>
                  </w:r>
                </w:p>
              </w:tc>
            </w:tr>
          </w:tbl>
          <w:p w:rsidR="003C0E58" w:rsidRDefault="003C0E58" w:rsidP="00307DEC">
            <w:pPr>
              <w:pStyle w:val="NoSpacing"/>
            </w:pPr>
          </w:p>
          <w:p w:rsidR="000A6C9D" w:rsidRPr="00EF1DD9" w:rsidRDefault="00ED1DE1" w:rsidP="00154672">
            <w:pPr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</w:pPr>
            <w:r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 xml:space="preserve">Suffixes </w:t>
            </w:r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-</w:t>
            </w:r>
            <w:proofErr w:type="spellStart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ing</w:t>
            </w:r>
            <w:proofErr w:type="spellEnd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, -</w:t>
            </w:r>
            <w:proofErr w:type="spellStart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ed</w:t>
            </w:r>
            <w:proofErr w:type="spellEnd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, -</w:t>
            </w:r>
            <w:proofErr w:type="spellStart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er</w:t>
            </w:r>
            <w:proofErr w:type="spellEnd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, -</w:t>
            </w:r>
            <w:proofErr w:type="spellStart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est</w:t>
            </w:r>
            <w:proofErr w:type="spellEnd"/>
            <w:r w:rsidR="000A6C9D" w:rsidRPr="00EF1DD9">
              <w:rPr>
                <w:rFonts w:asciiTheme="majorHAnsi" w:hAnsiTheme="majorHAnsi"/>
                <w:b/>
                <w:color w:val="E3A625" w:themeColor="accent1"/>
                <w:sz w:val="28"/>
                <w:szCs w:val="24"/>
                <w:u w:val="single"/>
              </w:rPr>
              <w:t>, (no change to the root word)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  <w:gridCol w:w="1789"/>
              <w:gridCol w:w="1789"/>
            </w:tblGrid>
            <w:tr w:rsidR="000A6C9D" w:rsidRPr="000A6C9D" w:rsidTr="000A6C9D">
              <w:tc>
                <w:tcPr>
                  <w:tcW w:w="1789" w:type="dxa"/>
                </w:tcPr>
                <w:p w:rsidR="000A6C9D" w:rsidRPr="0043553E" w:rsidRDefault="000A6C9D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43553E">
                    <w:rPr>
                      <w:color w:val="auto"/>
                      <w:sz w:val="24"/>
                      <w:szCs w:val="24"/>
                    </w:rPr>
                    <w:t>ing</w:t>
                  </w:r>
                  <w:proofErr w:type="spellEnd"/>
                </w:p>
              </w:tc>
              <w:tc>
                <w:tcPr>
                  <w:tcW w:w="1789" w:type="dxa"/>
                </w:tcPr>
                <w:p w:rsidR="000A6C9D" w:rsidRPr="0043553E" w:rsidRDefault="000A6C9D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43553E">
                    <w:rPr>
                      <w:color w:val="auto"/>
                      <w:sz w:val="24"/>
                      <w:szCs w:val="24"/>
                    </w:rPr>
                    <w:t>ed</w:t>
                  </w:r>
                  <w:proofErr w:type="spellEnd"/>
                </w:p>
              </w:tc>
              <w:tc>
                <w:tcPr>
                  <w:tcW w:w="1789" w:type="dxa"/>
                </w:tcPr>
                <w:p w:rsidR="000A6C9D" w:rsidRPr="0043553E" w:rsidRDefault="000A6C9D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43553E">
                    <w:rPr>
                      <w:color w:val="auto"/>
                      <w:sz w:val="24"/>
                      <w:szCs w:val="24"/>
                    </w:rPr>
                    <w:t>er</w:t>
                  </w:r>
                  <w:proofErr w:type="spellEnd"/>
                </w:p>
              </w:tc>
              <w:tc>
                <w:tcPr>
                  <w:tcW w:w="1789" w:type="dxa"/>
                </w:tcPr>
                <w:p w:rsidR="000A6C9D" w:rsidRPr="0043553E" w:rsidRDefault="000A6C9D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-</w:t>
                  </w:r>
                  <w:proofErr w:type="spellStart"/>
                  <w:r w:rsidRPr="0043553E">
                    <w:rPr>
                      <w:color w:val="auto"/>
                      <w:sz w:val="24"/>
                      <w:szCs w:val="24"/>
                    </w:rPr>
                    <w:t>est</w:t>
                  </w:r>
                  <w:proofErr w:type="spellEnd"/>
                </w:p>
              </w:tc>
            </w:tr>
            <w:tr w:rsidR="000A6C9D" w:rsidRPr="000A6C9D" w:rsidTr="000A6C9D">
              <w:tc>
                <w:tcPr>
                  <w:tcW w:w="1789" w:type="dxa"/>
                </w:tcPr>
                <w:p w:rsidR="000A6C9D" w:rsidRPr="0043553E" w:rsidRDefault="0025482B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going</w:t>
                  </w:r>
                </w:p>
              </w:tc>
              <w:tc>
                <w:tcPr>
                  <w:tcW w:w="1789" w:type="dxa"/>
                </w:tcPr>
                <w:p w:rsidR="000A6C9D" w:rsidRPr="0043553E" w:rsidRDefault="0025482B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wanted</w:t>
                  </w:r>
                </w:p>
              </w:tc>
              <w:tc>
                <w:tcPr>
                  <w:tcW w:w="1789" w:type="dxa"/>
                </w:tcPr>
                <w:p w:rsidR="000A6C9D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1789" w:type="dxa"/>
                </w:tcPr>
                <w:p w:rsidR="000A6C9D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hardest</w:t>
                  </w:r>
                </w:p>
              </w:tc>
            </w:tr>
            <w:tr w:rsidR="000A6C9D" w:rsidRPr="000A6C9D" w:rsidTr="000A6C9D">
              <w:tc>
                <w:tcPr>
                  <w:tcW w:w="1789" w:type="dxa"/>
                </w:tcPr>
                <w:p w:rsidR="000A6C9D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boxing</w:t>
                  </w:r>
                </w:p>
              </w:tc>
              <w:tc>
                <w:tcPr>
                  <w:tcW w:w="1789" w:type="dxa"/>
                </w:tcPr>
                <w:p w:rsidR="000A6C9D" w:rsidRPr="0043553E" w:rsidRDefault="0025482B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shouted</w:t>
                  </w:r>
                </w:p>
              </w:tc>
              <w:tc>
                <w:tcPr>
                  <w:tcW w:w="1789" w:type="dxa"/>
                </w:tcPr>
                <w:p w:rsidR="000A6C9D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longer</w:t>
                  </w:r>
                </w:p>
              </w:tc>
              <w:tc>
                <w:tcPr>
                  <w:tcW w:w="1789" w:type="dxa"/>
                </w:tcPr>
                <w:p w:rsidR="000A6C9D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softest</w:t>
                  </w:r>
                </w:p>
              </w:tc>
            </w:tr>
            <w:tr w:rsidR="0025482B" w:rsidRPr="000A6C9D" w:rsidTr="000A6C9D"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ending</w:t>
                  </w:r>
                </w:p>
              </w:tc>
              <w:tc>
                <w:tcPr>
                  <w:tcW w:w="1789" w:type="dxa"/>
                </w:tcPr>
                <w:p w:rsidR="0025482B" w:rsidRPr="0043553E" w:rsidRDefault="0025482B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laughed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thinker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smallest</w:t>
                  </w:r>
                </w:p>
              </w:tc>
            </w:tr>
            <w:tr w:rsidR="0025482B" w:rsidRPr="000A6C9D" w:rsidTr="000A6C9D"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wishing</w:t>
                  </w:r>
                </w:p>
              </w:tc>
              <w:tc>
                <w:tcPr>
                  <w:tcW w:w="1789" w:type="dxa"/>
                </w:tcPr>
                <w:p w:rsidR="0025482B" w:rsidRPr="0043553E" w:rsidRDefault="0025482B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jumped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worker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fastest</w:t>
                  </w:r>
                </w:p>
              </w:tc>
            </w:tr>
            <w:tr w:rsidR="0025482B" w:rsidRPr="000A6C9D" w:rsidTr="000A6C9D"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saying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pulled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darker</w:t>
                  </w:r>
                </w:p>
              </w:tc>
              <w:tc>
                <w:tcPr>
                  <w:tcW w:w="1789" w:type="dxa"/>
                </w:tcPr>
                <w:p w:rsidR="0025482B" w:rsidRPr="0043553E" w:rsidRDefault="00EF1DD9" w:rsidP="00551956">
                  <w:pPr>
                    <w:framePr w:hSpace="180" w:wrap="around" w:hAnchor="margin" w:y="-537"/>
                    <w:rPr>
                      <w:color w:val="auto"/>
                      <w:sz w:val="24"/>
                      <w:szCs w:val="24"/>
                    </w:rPr>
                  </w:pPr>
                  <w:r w:rsidRPr="0043553E">
                    <w:rPr>
                      <w:color w:val="auto"/>
                      <w:sz w:val="24"/>
                      <w:szCs w:val="24"/>
                    </w:rPr>
                    <w:t>greatest</w:t>
                  </w:r>
                </w:p>
              </w:tc>
            </w:tr>
          </w:tbl>
          <w:p w:rsidR="000A6C9D" w:rsidRDefault="000A6C9D" w:rsidP="00BF4A45">
            <w:pPr>
              <w:pStyle w:val="NoSpacing"/>
            </w:pPr>
          </w:p>
          <w:p w:rsidR="0025482B" w:rsidRPr="000A6C9D" w:rsidRDefault="0025482B" w:rsidP="000A6C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75D6" w:rsidTr="00154672">
        <w:trPr>
          <w:trHeight w:hRule="exact" w:val="245"/>
        </w:trPr>
        <w:tc>
          <w:tcPr>
            <w:tcW w:w="6663" w:type="dxa"/>
            <w:vAlign w:val="bottom"/>
          </w:tcPr>
          <w:p w:rsidR="007575D6" w:rsidRDefault="00B61754" w:rsidP="00154672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20" w:type="dxa"/>
            <w:vAlign w:val="bottom"/>
          </w:tcPr>
          <w:p w:rsidR="007575D6" w:rsidRDefault="007575D6" w:rsidP="00154672">
            <w:pPr>
              <w:pStyle w:val="NoSpacing"/>
            </w:pPr>
          </w:p>
        </w:tc>
        <w:tc>
          <w:tcPr>
            <w:tcW w:w="830" w:type="dxa"/>
            <w:vAlign w:val="bottom"/>
          </w:tcPr>
          <w:p w:rsidR="007575D6" w:rsidRDefault="007575D6" w:rsidP="00154672">
            <w:pPr>
              <w:pStyle w:val="NoSpacing"/>
            </w:pPr>
          </w:p>
        </w:tc>
        <w:tc>
          <w:tcPr>
            <w:tcW w:w="7166" w:type="dxa"/>
            <w:vAlign w:val="bottom"/>
          </w:tcPr>
          <w:p w:rsidR="007575D6" w:rsidRDefault="00B61754" w:rsidP="00154672">
            <w:pPr>
              <w:pStyle w:val="NoSpacing"/>
              <w:jc w:val="right"/>
              <w:rPr>
                <w:rStyle w:val="PageNumber"/>
              </w:rPr>
            </w:pPr>
            <w:r w:rsidRPr="00154672">
              <w:rPr>
                <w:rStyle w:val="PageNumber"/>
              </w:rPr>
              <w:t>3</w:t>
            </w:r>
          </w:p>
        </w:tc>
      </w:tr>
    </w:tbl>
    <w:p w:rsidR="007575D6" w:rsidRDefault="007575D6" w:rsidP="00154672">
      <w:pPr>
        <w:pStyle w:val="NoSpacing"/>
      </w:pPr>
    </w:p>
    <w:sectPr w:rsidR="007575D6" w:rsidSect="00154672">
      <w:pgSz w:w="15840" w:h="12240" w:orient="landscape"/>
      <w:pgMar w:top="72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1F45198"/>
    <w:multiLevelType w:val="hybridMultilevel"/>
    <w:tmpl w:val="F2CC1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E4"/>
    <w:rsid w:val="000000C2"/>
    <w:rsid w:val="000449F8"/>
    <w:rsid w:val="0008447C"/>
    <w:rsid w:val="000A1FDF"/>
    <w:rsid w:val="000A6C9D"/>
    <w:rsid w:val="00154672"/>
    <w:rsid w:val="00193EAF"/>
    <w:rsid w:val="001C1063"/>
    <w:rsid w:val="0025482B"/>
    <w:rsid w:val="002A4BCE"/>
    <w:rsid w:val="002C1816"/>
    <w:rsid w:val="00305D1C"/>
    <w:rsid w:val="00307DEC"/>
    <w:rsid w:val="00364ED1"/>
    <w:rsid w:val="00392E52"/>
    <w:rsid w:val="003C0E58"/>
    <w:rsid w:val="003D2EAE"/>
    <w:rsid w:val="00433F19"/>
    <w:rsid w:val="0043553E"/>
    <w:rsid w:val="00480A40"/>
    <w:rsid w:val="004E76D0"/>
    <w:rsid w:val="00551956"/>
    <w:rsid w:val="006525A6"/>
    <w:rsid w:val="00665792"/>
    <w:rsid w:val="007575D6"/>
    <w:rsid w:val="00790D9E"/>
    <w:rsid w:val="008276DB"/>
    <w:rsid w:val="008432DA"/>
    <w:rsid w:val="008977CE"/>
    <w:rsid w:val="00930F06"/>
    <w:rsid w:val="00965917"/>
    <w:rsid w:val="009A2B18"/>
    <w:rsid w:val="009E5176"/>
    <w:rsid w:val="00A01362"/>
    <w:rsid w:val="00AB33E8"/>
    <w:rsid w:val="00B61754"/>
    <w:rsid w:val="00B84284"/>
    <w:rsid w:val="00BF10F1"/>
    <w:rsid w:val="00BF4A45"/>
    <w:rsid w:val="00C103A4"/>
    <w:rsid w:val="00CD6F3C"/>
    <w:rsid w:val="00D72EE4"/>
    <w:rsid w:val="00DD3842"/>
    <w:rsid w:val="00ED1DE1"/>
    <w:rsid w:val="00EF1DD9"/>
    <w:rsid w:val="00F4377A"/>
    <w:rsid w:val="00F445A8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6BBB-B8A1-4F3A-9D8E-552F878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0A1FDF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s6PO9p4HVAhVHxRQKHalSBR0QjRwIBw&amp;url=http://www.ecmtrust.org/&amp;psig=AFQjCNEUu3OeJZCL0zskZZYisOPEJ9S77w&amp;ust=149986521720769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ved=0ahUKEwjz2dXfmbHSAhXFwxQKHYlND0kQjRwIBw&amp;url=http://www.cauliflowerstickers.co.uk/Spelling_p/ltcy007a.htm&amp;psig=AFQjCNFUnR8Q5h0R7Pz_c7ORBl-RvwdMRQ&amp;ust=14883166260403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grayhurst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6935527B94ED6B8D1B8C4A5E0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BE8A-6BB8-4E19-8601-382E0C89EA74}"/>
      </w:docPartPr>
      <w:docPartBody>
        <w:p w:rsidR="00065FE1" w:rsidRDefault="00146F8B">
          <w:pPr>
            <w:pStyle w:val="1656935527B94ED6B8D1B8C4A5E0ECB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B"/>
    <w:rsid w:val="00065FE1"/>
    <w:rsid w:val="00146F8B"/>
    <w:rsid w:val="00580595"/>
    <w:rsid w:val="005D3A92"/>
    <w:rsid w:val="009F05ED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66802674145A09EA9E14190E275E1">
    <w:name w:val="CED66802674145A09EA9E14190E275E1"/>
  </w:style>
  <w:style w:type="paragraph" w:customStyle="1" w:styleId="CF74A6E01BA84FDB803AD15732000E7A">
    <w:name w:val="CF74A6E01BA84FDB803AD15732000E7A"/>
  </w:style>
  <w:style w:type="paragraph" w:customStyle="1" w:styleId="00483ECE740448E5B662FDD1A24027A8">
    <w:name w:val="00483ECE740448E5B662FDD1A24027A8"/>
  </w:style>
  <w:style w:type="paragraph" w:customStyle="1" w:styleId="EE4EA69134064E4894720885B6AC99C3">
    <w:name w:val="EE4EA69134064E4894720885B6AC99C3"/>
  </w:style>
  <w:style w:type="paragraph" w:customStyle="1" w:styleId="6482B7D35CA94CB8B5E8C09B0894B895">
    <w:name w:val="6482B7D35CA94CB8B5E8C09B0894B895"/>
  </w:style>
  <w:style w:type="paragraph" w:customStyle="1" w:styleId="1656935527B94ED6B8D1B8C4A5E0ECB8">
    <w:name w:val="1656935527B94ED6B8D1B8C4A5E0ECB8"/>
  </w:style>
  <w:style w:type="paragraph" w:customStyle="1" w:styleId="083900A410F2400E9B70A077685AAB80">
    <w:name w:val="083900A410F2400E9B70A077685AAB80"/>
  </w:style>
  <w:style w:type="paragraph" w:customStyle="1" w:styleId="AE16C89E688947A694420FD59F1CA3C5">
    <w:name w:val="AE16C89E688947A694420FD59F1CA3C5"/>
  </w:style>
  <w:style w:type="paragraph" w:customStyle="1" w:styleId="B36CB9B0960E476BB566CEE834E615C7">
    <w:name w:val="B36CB9B0960E476BB566CEE834E615C7"/>
  </w:style>
  <w:style w:type="paragraph" w:customStyle="1" w:styleId="083D9D7E3F4342B58FD5B3083F2D54BD">
    <w:name w:val="083D9D7E3F4342B58FD5B3083F2D54BD"/>
  </w:style>
  <w:style w:type="paragraph" w:customStyle="1" w:styleId="DCF8A2107BC942029921FE6A038F12BF">
    <w:name w:val="DCF8A2107BC942029921FE6A038F12BF"/>
  </w:style>
  <w:style w:type="paragraph" w:customStyle="1" w:styleId="819609F9EBCC40F8BC339CE4C0164DF3">
    <w:name w:val="819609F9EBCC40F8BC339CE4C0164DF3"/>
  </w:style>
  <w:style w:type="paragraph" w:customStyle="1" w:styleId="DFA8CB8CBC8B47E3840A3B949507935D">
    <w:name w:val="DFA8CB8CBC8B47E3840A3B949507935D"/>
  </w:style>
  <w:style w:type="paragraph" w:customStyle="1" w:styleId="31C4D7FC96CB4BFBB8323568B06264E7">
    <w:name w:val="31C4D7FC96CB4BFBB8323568B06264E7"/>
  </w:style>
  <w:style w:type="paragraph" w:customStyle="1" w:styleId="66847EE4F4524AC5AE51DBB3EED81782">
    <w:name w:val="66847EE4F4524AC5AE51DBB3EED81782"/>
  </w:style>
  <w:style w:type="paragraph" w:customStyle="1" w:styleId="E533B2E3699F4BCC8151A801EE2B4768">
    <w:name w:val="E533B2E3699F4BCC8151A801EE2B4768"/>
  </w:style>
  <w:style w:type="paragraph" w:customStyle="1" w:styleId="16DBBB32BB2F47FEBEA12B91DB506C10">
    <w:name w:val="16DBBB32BB2F47FEBEA12B91DB506C10"/>
  </w:style>
  <w:style w:type="paragraph" w:customStyle="1" w:styleId="D31D31D69FA545049DBF091D60894476">
    <w:name w:val="D31D31D69FA545049DBF091D60894476"/>
  </w:style>
  <w:style w:type="paragraph" w:customStyle="1" w:styleId="AFA6F91D1865482EAF1886D0842ABDDD">
    <w:name w:val="AFA6F91D1865482EAF1886D0842ABDDD"/>
  </w:style>
  <w:style w:type="paragraph" w:customStyle="1" w:styleId="E1C140240B2A42FDBFAC7B8D22AE5A38">
    <w:name w:val="E1C140240B2A42FDBFAC7B8D22AE5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B112E-AAD1-4468-88E0-40CDCD56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4</Pages>
  <Words>872</Words>
  <Characters>4974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Wombwell Park Street Primary School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G.Grayhurst</dc:creator>
  <cp:keywords/>
  <dc:description/>
  <cp:lastModifiedBy>Jamie-Leigh Fury</cp:lastModifiedBy>
  <cp:revision>2</cp:revision>
  <cp:lastPrinted>2017-07-11T14:23:00Z</cp:lastPrinted>
  <dcterms:created xsi:type="dcterms:W3CDTF">2018-11-06T18:22:00Z</dcterms:created>
  <dcterms:modified xsi:type="dcterms:W3CDTF">2018-11-06T18:22:00Z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