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  <w:gridCol w:w="720"/>
        <w:gridCol w:w="6470"/>
      </w:tblGrid>
      <w:tr w:rsidR="001B2ABD" w14:paraId="3E59E505" w14:textId="77777777" w:rsidTr="001B2ABD">
        <w:trPr>
          <w:trHeight w:val="4410"/>
        </w:trPr>
        <w:tc>
          <w:tcPr>
            <w:tcW w:w="3600" w:type="dxa"/>
            <w:vAlign w:val="bottom"/>
          </w:tcPr>
          <w:p w14:paraId="0F328F9A" w14:textId="1F9B1AFE" w:rsidR="001B2ABD" w:rsidRDefault="0069557A" w:rsidP="001B2ABD">
            <w:pPr>
              <w:tabs>
                <w:tab w:val="left" w:pos="990"/>
              </w:tabs>
              <w:jc w:val="center"/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 wp14:anchorId="30F42FF0" wp14:editId="10907B53">
                  <wp:simplePos x="0" y="0"/>
                  <wp:positionH relativeFrom="column">
                    <wp:posOffset>338455</wp:posOffset>
                  </wp:positionH>
                  <wp:positionV relativeFrom="paragraph">
                    <wp:posOffset>-1530985</wp:posOffset>
                  </wp:positionV>
                  <wp:extent cx="1554480" cy="1529080"/>
                  <wp:effectExtent l="0" t="0" r="7620" b="0"/>
                  <wp:wrapNone/>
                  <wp:docPr id="1" name="Picture 1" descr="T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4480" cy="152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432F0">
              <w:rPr>
                <w:noProof/>
                <w:lang w:val="en-GB" w:eastAsia="en-GB"/>
              </w:rPr>
              <w:drawing>
                <wp:inline distT="0" distB="0" distL="0" distR="0" wp14:anchorId="593DA6D0" wp14:editId="3D0FBB8E">
                  <wp:extent cx="2139950" cy="1419860"/>
                  <wp:effectExtent l="0" t="0" r="0" b="8890"/>
                  <wp:docPr id="6" name="Picture 6" descr="Dr. Seuss  You can find magic wherever you look  Vinyl Wall 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r. Seuss  You can find magic wherever you look  Vinyl Wall 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0" cy="1419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14:paraId="21BBC836" w14:textId="77777777" w:rsidR="001B2ABD" w:rsidRDefault="001B2ABD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  <w:vAlign w:val="bottom"/>
          </w:tcPr>
          <w:p w14:paraId="3BFC7B1C" w14:textId="76D8AC61" w:rsidR="001B2ABD" w:rsidRPr="00124DAE" w:rsidRDefault="0069557A" w:rsidP="001B2ABD">
            <w:pPr>
              <w:pStyle w:val="Title"/>
              <w:rPr>
                <w:b/>
                <w:bCs/>
                <w:color w:val="00B050"/>
                <w:sz w:val="56"/>
                <w:szCs w:val="56"/>
              </w:rPr>
            </w:pPr>
            <w:r w:rsidRPr="00124DAE">
              <w:rPr>
                <w:b/>
                <w:bCs/>
                <w:color w:val="00B050"/>
                <w:sz w:val="56"/>
                <w:szCs w:val="56"/>
              </w:rPr>
              <w:t>Wombwell Park Street Primary School</w:t>
            </w:r>
          </w:p>
          <w:p w14:paraId="63CBDE2B" w14:textId="159841D9" w:rsidR="008253D4" w:rsidRPr="0070354E" w:rsidRDefault="00124DAE" w:rsidP="0070354E">
            <w:pPr>
              <w:pStyle w:val="Subtitle"/>
              <w:rPr>
                <w:spacing w:val="35"/>
                <w:w w:val="62"/>
              </w:rPr>
            </w:pPr>
            <w:r w:rsidRPr="00804036">
              <w:rPr>
                <w:spacing w:val="1"/>
                <w:w w:val="62"/>
              </w:rPr>
              <w:t>READERS OF THE WEE</w:t>
            </w:r>
            <w:r w:rsidRPr="00804036">
              <w:rPr>
                <w:spacing w:val="16"/>
                <w:w w:val="62"/>
              </w:rPr>
              <w:t>K</w:t>
            </w:r>
          </w:p>
          <w:p w14:paraId="4FD7FAEA" w14:textId="77777777" w:rsidR="008253D4" w:rsidRDefault="008253D4" w:rsidP="00804036"/>
          <w:p w14:paraId="600BC38D" w14:textId="77C74D5F" w:rsidR="00804036" w:rsidRPr="00804036" w:rsidRDefault="00804036" w:rsidP="00804036"/>
        </w:tc>
      </w:tr>
      <w:tr w:rsidR="001B2ABD" w14:paraId="7191EF48" w14:textId="77777777" w:rsidTr="001B2ABD">
        <w:tc>
          <w:tcPr>
            <w:tcW w:w="3600" w:type="dxa"/>
          </w:tcPr>
          <w:p w14:paraId="19B3C0C4" w14:textId="736378A6" w:rsidR="001B2ABD" w:rsidRPr="00404022" w:rsidRDefault="0069557A" w:rsidP="00036450">
            <w:pPr>
              <w:pStyle w:val="Heading3"/>
              <w:rPr>
                <w:sz w:val="16"/>
                <w:szCs w:val="16"/>
              </w:rPr>
            </w:pPr>
            <w:r w:rsidRPr="00404022">
              <w:rPr>
                <w:sz w:val="16"/>
                <w:szCs w:val="16"/>
              </w:rPr>
              <w:t xml:space="preserve">WB </w:t>
            </w:r>
            <w:r w:rsidR="0070354E">
              <w:rPr>
                <w:sz w:val="16"/>
                <w:szCs w:val="16"/>
              </w:rPr>
              <w:t>2</w:t>
            </w:r>
            <w:r w:rsidR="0070354E" w:rsidRPr="0070354E">
              <w:rPr>
                <w:sz w:val="16"/>
                <w:szCs w:val="16"/>
                <w:vertAlign w:val="superscript"/>
              </w:rPr>
              <w:t>nd</w:t>
            </w:r>
            <w:r w:rsidR="0070354E">
              <w:rPr>
                <w:sz w:val="16"/>
                <w:szCs w:val="16"/>
              </w:rPr>
              <w:t xml:space="preserve"> january 2023</w:t>
            </w:r>
          </w:p>
          <w:p w14:paraId="0222161F" w14:textId="7B7E625C" w:rsidR="00036450" w:rsidRDefault="00124DAE" w:rsidP="000364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 WPSPS, we LOVE to READ!  We are passionate about reading and all the benefits it brings!  It helps us to:</w:t>
            </w:r>
          </w:p>
          <w:p w14:paraId="3A904F65" w14:textId="77777777" w:rsidR="00124DAE" w:rsidRDefault="00124DAE" w:rsidP="00036450">
            <w:pPr>
              <w:rPr>
                <w:sz w:val="16"/>
                <w:szCs w:val="16"/>
              </w:rPr>
            </w:pPr>
          </w:p>
          <w:p w14:paraId="3B9C9BE9" w14:textId="41B7F517" w:rsidR="00124DAE" w:rsidRDefault="00124DAE" w:rsidP="000364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Know more about things</w:t>
            </w:r>
          </w:p>
          <w:p w14:paraId="5904E4CA" w14:textId="08F9684D" w:rsidR="00124DAE" w:rsidRDefault="00124DAE" w:rsidP="000364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Remember more – it builds brain capacity</w:t>
            </w:r>
          </w:p>
          <w:p w14:paraId="66C8E501" w14:textId="4D42A5CA" w:rsidR="00124DAE" w:rsidRDefault="00124DAE" w:rsidP="000364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Understand things better</w:t>
            </w:r>
          </w:p>
          <w:p w14:paraId="10DF16E5" w14:textId="17F55F7D" w:rsidR="00124DAE" w:rsidRDefault="00124DAE" w:rsidP="000364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Learn new concepts in ANY subject / hobby</w:t>
            </w:r>
          </w:p>
          <w:p w14:paraId="554B4A21" w14:textId="39130691" w:rsidR="00124DAE" w:rsidRDefault="00124DAE" w:rsidP="000364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Improves our life chances</w:t>
            </w:r>
          </w:p>
          <w:p w14:paraId="17210F88" w14:textId="242D5EAD" w:rsidR="00124DAE" w:rsidRDefault="00124DAE" w:rsidP="000364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Helps us to relax – it calms the mind!</w:t>
            </w:r>
          </w:p>
          <w:p w14:paraId="50FF652C" w14:textId="430E97F8" w:rsidR="00124DAE" w:rsidRDefault="00124DAE" w:rsidP="000364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Means we can achieve our potential in life</w:t>
            </w:r>
          </w:p>
          <w:p w14:paraId="7702C167" w14:textId="77777777" w:rsidR="00124DAE" w:rsidRPr="00404022" w:rsidRDefault="00124DAE" w:rsidP="00036450">
            <w:pPr>
              <w:rPr>
                <w:sz w:val="16"/>
                <w:szCs w:val="16"/>
              </w:rPr>
            </w:pPr>
          </w:p>
          <w:p w14:paraId="70B74D25" w14:textId="38040087" w:rsidR="000C55FC" w:rsidRPr="00404022" w:rsidRDefault="00124DAE" w:rsidP="000C55FC">
            <w:pPr>
              <w:pStyle w:val="Heading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WPSPS EXPECTATIONs</w:t>
            </w:r>
          </w:p>
          <w:p w14:paraId="3F8AFA74" w14:textId="282F5A12" w:rsidR="000C55FC" w:rsidRDefault="00124DAE" w:rsidP="000C55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 expect every child to read at home each school day – for a minimum of 10 minutes!</w:t>
            </w:r>
          </w:p>
          <w:p w14:paraId="3B9F3071" w14:textId="77777777" w:rsidR="00124DAE" w:rsidRDefault="00124DAE" w:rsidP="000C55FC">
            <w:pPr>
              <w:rPr>
                <w:sz w:val="16"/>
                <w:szCs w:val="16"/>
              </w:rPr>
            </w:pPr>
          </w:p>
          <w:p w14:paraId="5CCDFBFB" w14:textId="2FE3422B" w:rsidR="00124DAE" w:rsidRDefault="00124DAE" w:rsidP="000C55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 expect reading diaries and reading books to come in to school each morning (to be stamped and checked) and then go home again at the end of the day!</w:t>
            </w:r>
          </w:p>
          <w:p w14:paraId="3C6E3653" w14:textId="6B26EBA9" w:rsidR="00124DAE" w:rsidRDefault="00124DAE" w:rsidP="000C55FC">
            <w:pPr>
              <w:rPr>
                <w:sz w:val="16"/>
                <w:szCs w:val="16"/>
              </w:rPr>
            </w:pPr>
          </w:p>
          <w:p w14:paraId="4F2BA69C" w14:textId="6AF93A7E" w:rsidR="00124DAE" w:rsidRDefault="00124DAE" w:rsidP="000C55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 expect children and families to show respect to our books, look after them and take good care of them!</w:t>
            </w:r>
          </w:p>
          <w:p w14:paraId="07203460" w14:textId="77777777" w:rsidR="00124DAE" w:rsidRDefault="00124DAE" w:rsidP="000C55FC">
            <w:pPr>
              <w:rPr>
                <w:sz w:val="16"/>
                <w:szCs w:val="16"/>
              </w:rPr>
            </w:pPr>
          </w:p>
          <w:p w14:paraId="53A7889A" w14:textId="7645F10D" w:rsidR="00124DAE" w:rsidRDefault="00124DAE" w:rsidP="000C55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 expect parents to support their child at home with reading by encouraging it and rewarding it too!</w:t>
            </w:r>
          </w:p>
          <w:p w14:paraId="743D7488" w14:textId="74AC8C80" w:rsidR="00124DAE" w:rsidRDefault="00124DAE" w:rsidP="000C55FC">
            <w:pPr>
              <w:rPr>
                <w:sz w:val="16"/>
                <w:szCs w:val="16"/>
              </w:rPr>
            </w:pPr>
          </w:p>
          <w:p w14:paraId="1A96F786" w14:textId="4278D106" w:rsidR="00124DAE" w:rsidRDefault="00124DAE" w:rsidP="000C55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 expect every child to become fluent and work hard in READING!</w:t>
            </w:r>
          </w:p>
          <w:p w14:paraId="2FF7B689" w14:textId="4D227A10" w:rsidR="00124DAE" w:rsidRDefault="00124DAE" w:rsidP="000C55FC">
            <w:pPr>
              <w:rPr>
                <w:sz w:val="16"/>
                <w:szCs w:val="16"/>
              </w:rPr>
            </w:pPr>
          </w:p>
          <w:p w14:paraId="16AA17EB" w14:textId="2DB28D4A" w:rsidR="003432F0" w:rsidRPr="003432F0" w:rsidRDefault="00124DAE" w:rsidP="00124D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 expect every child to try their best so they learn to LOVE READING!</w:t>
            </w:r>
          </w:p>
          <w:p w14:paraId="0B8E2A54" w14:textId="068F4522" w:rsidR="003432F0" w:rsidRPr="00404022" w:rsidRDefault="003432F0" w:rsidP="00124DAE">
            <w:pPr>
              <w:rPr>
                <w:sz w:val="16"/>
                <w:szCs w:val="16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0288" behindDoc="1" locked="0" layoutInCell="1" allowOverlap="1" wp14:anchorId="5B50ECBC" wp14:editId="6078C80B">
                  <wp:simplePos x="0" y="0"/>
                  <wp:positionH relativeFrom="column">
                    <wp:posOffset>247015</wp:posOffset>
                  </wp:positionH>
                  <wp:positionV relativeFrom="paragraph">
                    <wp:posOffset>51435</wp:posOffset>
                  </wp:positionV>
                  <wp:extent cx="1446956" cy="876300"/>
                  <wp:effectExtent l="0" t="0" r="1270" b="0"/>
                  <wp:wrapTight wrapText="bothSides">
                    <wp:wrapPolygon edited="0">
                      <wp:start x="0" y="0"/>
                      <wp:lineTo x="0" y="21130"/>
                      <wp:lineTo x="21335" y="21130"/>
                      <wp:lineTo x="21335" y="0"/>
                      <wp:lineTo x="0" y="0"/>
                    </wp:wrapPolygon>
                  </wp:wrapTight>
                  <wp:docPr id="7" name="Picture 7" descr="Dr. Seuss quote wall art vinyl sticker decal The more you Read 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r. Seuss quote wall art vinyl sticker decal The more you Read 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6956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0" w:type="dxa"/>
          </w:tcPr>
          <w:p w14:paraId="67FA94FB" w14:textId="77777777" w:rsidR="001B2ABD" w:rsidRDefault="001B2ABD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</w:tcPr>
          <w:p w14:paraId="1332516E" w14:textId="1EA22CE2" w:rsidR="001B2ABD" w:rsidRDefault="00124DAE" w:rsidP="00036450">
            <w:pPr>
              <w:pStyle w:val="Heading2"/>
            </w:pPr>
            <w:r>
              <w:t>Congratulations to all of our readers of the week this week!</w:t>
            </w:r>
          </w:p>
          <w:p w14:paraId="2C3C0733" w14:textId="59851CA3" w:rsidR="0069557A" w:rsidRPr="000423A0" w:rsidRDefault="00124DAE" w:rsidP="0069557A">
            <w:pPr>
              <w:rPr>
                <w:b/>
                <w:bCs/>
              </w:rPr>
            </w:pPr>
            <w:r w:rsidRPr="000423A0">
              <w:rPr>
                <w:b/>
                <w:bCs/>
              </w:rPr>
              <w:t>25 stamps</w:t>
            </w:r>
          </w:p>
          <w:p w14:paraId="2AE9F930" w14:textId="77777777" w:rsidR="00B8134D" w:rsidRDefault="00B8134D" w:rsidP="00B8134D">
            <w:r>
              <w:t xml:space="preserve">Team CW – Elfreda </w:t>
            </w:r>
          </w:p>
          <w:p w14:paraId="1CCAE0AA" w14:textId="77777777" w:rsidR="00B8134D" w:rsidRDefault="005A6465" w:rsidP="0069557A">
            <w:r>
              <w:t xml:space="preserve">Team </w:t>
            </w:r>
            <w:r w:rsidR="00FD5A5B">
              <w:t xml:space="preserve">EO </w:t>
            </w:r>
            <w:bookmarkStart w:id="0" w:name="_GoBack"/>
            <w:bookmarkEnd w:id="0"/>
            <w:r>
              <w:t>–</w:t>
            </w:r>
            <w:r w:rsidR="00FD5A5B">
              <w:t xml:space="preserve"> Maya</w:t>
            </w:r>
          </w:p>
          <w:p w14:paraId="603E56AB" w14:textId="217BD340" w:rsidR="006176DD" w:rsidRDefault="00B8134D" w:rsidP="0069557A">
            <w:r>
              <w:t>Team JF – Willow</w:t>
            </w:r>
          </w:p>
          <w:p w14:paraId="75AB16A5" w14:textId="2CB79385" w:rsidR="00B8134D" w:rsidRDefault="00B8134D" w:rsidP="0070354E">
            <w:r>
              <w:t>Team AC – Eliza</w:t>
            </w:r>
          </w:p>
          <w:p w14:paraId="7A0CE173" w14:textId="2E1EFBB5" w:rsidR="0070354E" w:rsidRDefault="0070354E" w:rsidP="0070354E">
            <w:r>
              <w:t>Team LL - Mia</w:t>
            </w:r>
          </w:p>
          <w:p w14:paraId="48B65D6E" w14:textId="77777777" w:rsidR="005A6465" w:rsidRDefault="005A6465" w:rsidP="0069557A"/>
          <w:p w14:paraId="6589E668" w14:textId="3138E736" w:rsidR="00124DAE" w:rsidRPr="000423A0" w:rsidRDefault="00124DAE" w:rsidP="0069557A">
            <w:pPr>
              <w:rPr>
                <w:b/>
                <w:bCs/>
              </w:rPr>
            </w:pPr>
            <w:r w:rsidRPr="000423A0">
              <w:rPr>
                <w:b/>
                <w:bCs/>
              </w:rPr>
              <w:t>50 stamps</w:t>
            </w:r>
          </w:p>
          <w:p w14:paraId="5347D0AD" w14:textId="77777777" w:rsidR="00572343" w:rsidRDefault="00572343" w:rsidP="00572343">
            <w:r>
              <w:t>Team CW - Toby</w:t>
            </w:r>
          </w:p>
          <w:p w14:paraId="5AB52A7A" w14:textId="33DD131F" w:rsidR="006176DD" w:rsidRDefault="005A6465" w:rsidP="0069557A">
            <w:r>
              <w:t xml:space="preserve">Team </w:t>
            </w:r>
            <w:r w:rsidR="00FD5A5B">
              <w:t>EO – Hunter</w:t>
            </w:r>
          </w:p>
          <w:p w14:paraId="1AB6B5DD" w14:textId="3D7A3B93" w:rsidR="0070354E" w:rsidRDefault="0070354E" w:rsidP="0070354E">
            <w:r>
              <w:t>Team CH – Rae</w:t>
            </w:r>
            <w:r w:rsidR="00B8134D">
              <w:t xml:space="preserve">; </w:t>
            </w:r>
            <w:r>
              <w:t>Eaton</w:t>
            </w:r>
            <w:r w:rsidR="00B8134D">
              <w:t xml:space="preserve">; </w:t>
            </w:r>
            <w:r>
              <w:t>David</w:t>
            </w:r>
          </w:p>
          <w:p w14:paraId="154C406F" w14:textId="644F3D15" w:rsidR="00B8134D" w:rsidRDefault="00B8134D" w:rsidP="0070354E">
            <w:r>
              <w:t>Team AC - Georgie</w:t>
            </w:r>
          </w:p>
          <w:p w14:paraId="6B63867D" w14:textId="3793D5B4" w:rsidR="00B8134D" w:rsidRDefault="0070354E" w:rsidP="0070354E">
            <w:r>
              <w:t>Team CB – Ava</w:t>
            </w:r>
          </w:p>
          <w:p w14:paraId="03C47846" w14:textId="77777777" w:rsidR="00572343" w:rsidRDefault="00572343" w:rsidP="00572343">
            <w:r>
              <w:t>Team DB – Harper</w:t>
            </w:r>
          </w:p>
          <w:p w14:paraId="32205B09" w14:textId="77777777" w:rsidR="0070354E" w:rsidRDefault="0070354E" w:rsidP="0070354E">
            <w:r>
              <w:t>Team LL – Lewis</w:t>
            </w:r>
          </w:p>
          <w:p w14:paraId="65B05147" w14:textId="77777777" w:rsidR="005A6465" w:rsidRDefault="005A6465" w:rsidP="0069557A"/>
          <w:p w14:paraId="4A7CC381" w14:textId="21E5D45B" w:rsidR="00124DAE" w:rsidRPr="000423A0" w:rsidRDefault="00124DAE" w:rsidP="0069557A">
            <w:pPr>
              <w:rPr>
                <w:b/>
                <w:bCs/>
              </w:rPr>
            </w:pPr>
            <w:r w:rsidRPr="000423A0">
              <w:rPr>
                <w:b/>
                <w:bCs/>
              </w:rPr>
              <w:t>100 stamps</w:t>
            </w:r>
          </w:p>
          <w:p w14:paraId="281DA012" w14:textId="4FE5AE75" w:rsidR="00B8134D" w:rsidRDefault="00B8134D" w:rsidP="00B8134D">
            <w:r>
              <w:t>Team CW – Toby; Ellis; Ruby</w:t>
            </w:r>
            <w:r>
              <w:t>; Daisy</w:t>
            </w:r>
          </w:p>
          <w:p w14:paraId="434127CF" w14:textId="3895FDD3" w:rsidR="00FD5A5B" w:rsidRDefault="00FD5A5B" w:rsidP="0069557A">
            <w:r>
              <w:t>Team EO – George C</w:t>
            </w:r>
            <w:r w:rsidR="00B8134D">
              <w:t xml:space="preserve">; </w:t>
            </w:r>
            <w:r>
              <w:t xml:space="preserve">Natalia </w:t>
            </w:r>
          </w:p>
          <w:p w14:paraId="609C52CC" w14:textId="682150C5" w:rsidR="00B8134D" w:rsidRDefault="00B8134D" w:rsidP="00B8134D">
            <w:r>
              <w:t>Team CH – Bella</w:t>
            </w:r>
          </w:p>
          <w:p w14:paraId="61248EA6" w14:textId="3ECC5A57" w:rsidR="00B8134D" w:rsidRDefault="00B8134D" w:rsidP="00B8134D">
            <w:r>
              <w:t>Team JF – Miles</w:t>
            </w:r>
          </w:p>
          <w:p w14:paraId="7B6CF57D" w14:textId="77777777" w:rsidR="0070354E" w:rsidRDefault="0070354E" w:rsidP="0070354E">
            <w:r>
              <w:t>Team CB – Charli-Mae, Tegan</w:t>
            </w:r>
          </w:p>
          <w:p w14:paraId="1E12C695" w14:textId="77777777" w:rsidR="0070354E" w:rsidRDefault="0070354E" w:rsidP="0070354E">
            <w:r>
              <w:t>Team JD – Filip, Jamie., Raine, Harry</w:t>
            </w:r>
          </w:p>
          <w:p w14:paraId="420DA77E" w14:textId="77777777" w:rsidR="00B8134D" w:rsidRDefault="00B8134D" w:rsidP="00B8134D">
            <w:r>
              <w:t>Team DB – Scarlett; Jenson; Tyler; Kiera</w:t>
            </w:r>
          </w:p>
          <w:p w14:paraId="4663E372" w14:textId="77777777" w:rsidR="00B8134D" w:rsidRDefault="00B8134D" w:rsidP="00B8134D">
            <w:r>
              <w:t xml:space="preserve">Team HG – Logan; Bronte; Connie; Melissa; Heath; </w:t>
            </w:r>
          </w:p>
          <w:p w14:paraId="309ED3DC" w14:textId="6D588B01" w:rsidR="003432F0" w:rsidRDefault="0070354E" w:rsidP="0069557A">
            <w:r>
              <w:t>Team LL Carter and Sophia</w:t>
            </w:r>
          </w:p>
          <w:p w14:paraId="06EB6692" w14:textId="0FCAA451" w:rsidR="003432F0" w:rsidRDefault="003432F0" w:rsidP="0069557A"/>
          <w:p w14:paraId="6C0E7085" w14:textId="00FF87E5" w:rsidR="003432F0" w:rsidRDefault="003432F0" w:rsidP="0069557A"/>
          <w:p w14:paraId="660D0D1E" w14:textId="1DBD2932" w:rsidR="003432F0" w:rsidRDefault="003432F0" w:rsidP="0069557A"/>
          <w:p w14:paraId="7CE21450" w14:textId="08324743" w:rsidR="003432F0" w:rsidRDefault="003432F0" w:rsidP="0069557A"/>
          <w:p w14:paraId="0BE4951B" w14:textId="5B38F663" w:rsidR="003432F0" w:rsidRDefault="003432F0" w:rsidP="0069557A"/>
          <w:p w14:paraId="33511C0B" w14:textId="49AD90F0" w:rsidR="003432F0" w:rsidRDefault="003432F0" w:rsidP="0069557A"/>
          <w:p w14:paraId="229E10D8" w14:textId="24F8F727" w:rsidR="003432F0" w:rsidRDefault="003432F0" w:rsidP="0069557A"/>
          <w:p w14:paraId="7E2E4DFC" w14:textId="5172ACF0" w:rsidR="003432F0" w:rsidRDefault="003432F0" w:rsidP="0069557A"/>
          <w:p w14:paraId="65688D7E" w14:textId="77777777" w:rsidR="003432F0" w:rsidRDefault="003432F0" w:rsidP="0069557A"/>
          <w:p w14:paraId="37015F72" w14:textId="4AB765DA" w:rsidR="00124DAE" w:rsidRDefault="00124DAE" w:rsidP="0069557A"/>
          <w:p w14:paraId="7E92E5F3" w14:textId="77777777" w:rsidR="00C9225F" w:rsidRDefault="00C9225F" w:rsidP="006A4EB9">
            <w:pPr>
              <w:jc w:val="center"/>
              <w:rPr>
                <w:b/>
                <w:bCs/>
                <w:color w:val="C00000"/>
                <w:sz w:val="16"/>
                <w:szCs w:val="16"/>
              </w:rPr>
            </w:pPr>
            <w:r w:rsidRPr="00F66F2E">
              <w:rPr>
                <w:b/>
                <w:bCs/>
                <w:color w:val="C00000"/>
                <w:sz w:val="16"/>
                <w:szCs w:val="16"/>
              </w:rPr>
              <w:t>Well done Team Park Street!</w:t>
            </w:r>
          </w:p>
          <w:p w14:paraId="68647964" w14:textId="415BD004" w:rsidR="003432F0" w:rsidRPr="00C9225F" w:rsidRDefault="003432F0" w:rsidP="003432F0">
            <w:pPr>
              <w:jc w:val="center"/>
              <w:rPr>
                <w:b/>
                <w:bCs/>
              </w:rPr>
            </w:pPr>
          </w:p>
        </w:tc>
      </w:tr>
    </w:tbl>
    <w:p w14:paraId="069583F6" w14:textId="405135F1" w:rsidR="0043117B" w:rsidRDefault="000423A0" w:rsidP="003432F0">
      <w:pPr>
        <w:tabs>
          <w:tab w:val="left" w:pos="990"/>
        </w:tabs>
      </w:pPr>
    </w:p>
    <w:sectPr w:rsidR="0043117B" w:rsidSect="000C45FF">
      <w:head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CF874C" w14:textId="77777777" w:rsidR="0069557A" w:rsidRDefault="0069557A" w:rsidP="000C45FF">
      <w:r>
        <w:separator/>
      </w:r>
    </w:p>
  </w:endnote>
  <w:endnote w:type="continuationSeparator" w:id="0">
    <w:p w14:paraId="283F76CD" w14:textId="77777777" w:rsidR="0069557A" w:rsidRDefault="0069557A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MS Gothic"/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037D06" w14:textId="77777777" w:rsidR="0069557A" w:rsidRDefault="0069557A" w:rsidP="000C45FF">
      <w:r>
        <w:separator/>
      </w:r>
    </w:p>
  </w:footnote>
  <w:footnote w:type="continuationSeparator" w:id="0">
    <w:p w14:paraId="0281E54F" w14:textId="77777777" w:rsidR="0069557A" w:rsidRDefault="0069557A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5BDE6" w14:textId="77777777" w:rsidR="000C45FF" w:rsidRDefault="000C45FF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1CC27016" wp14:editId="6A52B29D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60336" cy="9628632"/>
          <wp:effectExtent l="0" t="0" r="0" b="0"/>
          <wp:wrapNone/>
          <wp:docPr id="3" name="Graphic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0336" cy="9628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57A"/>
    <w:rsid w:val="00036450"/>
    <w:rsid w:val="000423A0"/>
    <w:rsid w:val="00094499"/>
    <w:rsid w:val="000C45FF"/>
    <w:rsid w:val="000C5344"/>
    <w:rsid w:val="000C55FC"/>
    <w:rsid w:val="000E3FD1"/>
    <w:rsid w:val="000E7B91"/>
    <w:rsid w:val="00112054"/>
    <w:rsid w:val="00124DAE"/>
    <w:rsid w:val="00145AAA"/>
    <w:rsid w:val="001525E1"/>
    <w:rsid w:val="00180329"/>
    <w:rsid w:val="0019001F"/>
    <w:rsid w:val="001A74A5"/>
    <w:rsid w:val="001B1526"/>
    <w:rsid w:val="001B2ABD"/>
    <w:rsid w:val="001D07F5"/>
    <w:rsid w:val="001E0391"/>
    <w:rsid w:val="001E1759"/>
    <w:rsid w:val="001F1ECC"/>
    <w:rsid w:val="00223191"/>
    <w:rsid w:val="002400EB"/>
    <w:rsid w:val="002541AC"/>
    <w:rsid w:val="00256CF7"/>
    <w:rsid w:val="002803F7"/>
    <w:rsid w:val="00281FD5"/>
    <w:rsid w:val="0030481B"/>
    <w:rsid w:val="0030733B"/>
    <w:rsid w:val="003156FC"/>
    <w:rsid w:val="00321894"/>
    <w:rsid w:val="003254B5"/>
    <w:rsid w:val="003432F0"/>
    <w:rsid w:val="0036734A"/>
    <w:rsid w:val="0037121F"/>
    <w:rsid w:val="00386272"/>
    <w:rsid w:val="003A6B7D"/>
    <w:rsid w:val="003B06CA"/>
    <w:rsid w:val="003F0452"/>
    <w:rsid w:val="00404022"/>
    <w:rsid w:val="004071FC"/>
    <w:rsid w:val="00445947"/>
    <w:rsid w:val="004813B3"/>
    <w:rsid w:val="00496591"/>
    <w:rsid w:val="004C63E4"/>
    <w:rsid w:val="004D3011"/>
    <w:rsid w:val="004D4A90"/>
    <w:rsid w:val="005069B0"/>
    <w:rsid w:val="00521677"/>
    <w:rsid w:val="005262AC"/>
    <w:rsid w:val="00542980"/>
    <w:rsid w:val="00572343"/>
    <w:rsid w:val="005A6465"/>
    <w:rsid w:val="005B7ED8"/>
    <w:rsid w:val="005E39D5"/>
    <w:rsid w:val="00600670"/>
    <w:rsid w:val="00600E36"/>
    <w:rsid w:val="006176DD"/>
    <w:rsid w:val="0062123A"/>
    <w:rsid w:val="00646E75"/>
    <w:rsid w:val="00656065"/>
    <w:rsid w:val="006703B6"/>
    <w:rsid w:val="006771D0"/>
    <w:rsid w:val="006947C6"/>
    <w:rsid w:val="0069557A"/>
    <w:rsid w:val="006A4EB9"/>
    <w:rsid w:val="006D105D"/>
    <w:rsid w:val="0070354E"/>
    <w:rsid w:val="00715FCB"/>
    <w:rsid w:val="007221C2"/>
    <w:rsid w:val="00743101"/>
    <w:rsid w:val="00744944"/>
    <w:rsid w:val="007775E1"/>
    <w:rsid w:val="007867A0"/>
    <w:rsid w:val="007927F5"/>
    <w:rsid w:val="007C19DF"/>
    <w:rsid w:val="007F1E29"/>
    <w:rsid w:val="007F71D4"/>
    <w:rsid w:val="00802CA0"/>
    <w:rsid w:val="0080337A"/>
    <w:rsid w:val="00804036"/>
    <w:rsid w:val="008253D4"/>
    <w:rsid w:val="008916D3"/>
    <w:rsid w:val="008F1A81"/>
    <w:rsid w:val="009260CD"/>
    <w:rsid w:val="00926B09"/>
    <w:rsid w:val="00941CE3"/>
    <w:rsid w:val="00952C25"/>
    <w:rsid w:val="00960955"/>
    <w:rsid w:val="009A00A6"/>
    <w:rsid w:val="009E3BFA"/>
    <w:rsid w:val="00A2118D"/>
    <w:rsid w:val="00A42462"/>
    <w:rsid w:val="00A613AE"/>
    <w:rsid w:val="00A77DE9"/>
    <w:rsid w:val="00A810DC"/>
    <w:rsid w:val="00AD76E2"/>
    <w:rsid w:val="00B147E1"/>
    <w:rsid w:val="00B20152"/>
    <w:rsid w:val="00B359E4"/>
    <w:rsid w:val="00B3600D"/>
    <w:rsid w:val="00B40AF5"/>
    <w:rsid w:val="00B57D98"/>
    <w:rsid w:val="00B660C4"/>
    <w:rsid w:val="00B70850"/>
    <w:rsid w:val="00B8134D"/>
    <w:rsid w:val="00BB0181"/>
    <w:rsid w:val="00C04C01"/>
    <w:rsid w:val="00C066B6"/>
    <w:rsid w:val="00C328F2"/>
    <w:rsid w:val="00C37BA1"/>
    <w:rsid w:val="00C4674C"/>
    <w:rsid w:val="00C506CF"/>
    <w:rsid w:val="00C72BED"/>
    <w:rsid w:val="00C9225F"/>
    <w:rsid w:val="00C9578B"/>
    <w:rsid w:val="00CA5A27"/>
    <w:rsid w:val="00CB0055"/>
    <w:rsid w:val="00D2522B"/>
    <w:rsid w:val="00D422DE"/>
    <w:rsid w:val="00D5069D"/>
    <w:rsid w:val="00D5459D"/>
    <w:rsid w:val="00DA1F4D"/>
    <w:rsid w:val="00DD172A"/>
    <w:rsid w:val="00E11EFE"/>
    <w:rsid w:val="00E25A26"/>
    <w:rsid w:val="00E4381A"/>
    <w:rsid w:val="00E55D74"/>
    <w:rsid w:val="00E96B26"/>
    <w:rsid w:val="00EF2FE1"/>
    <w:rsid w:val="00F30FD3"/>
    <w:rsid w:val="00F60274"/>
    <w:rsid w:val="00F66F2E"/>
    <w:rsid w:val="00F77FB9"/>
    <w:rsid w:val="00FB068F"/>
    <w:rsid w:val="00FC5895"/>
    <w:rsid w:val="00FD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."/>
  <w:listSeparator w:val=","/>
  <w14:docId w14:val="36614980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359E4"/>
    <w:rPr>
      <w:sz w:val="18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5459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548AB7" w:themeColor="accent1" w:themeShade="BF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B359E4"/>
    <w:pPr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1B2ABD"/>
    <w:rPr>
      <w:caps/>
      <w:color w:val="000000" w:themeColor="text1"/>
      <w:sz w:val="96"/>
      <w:szCs w:val="76"/>
    </w:rPr>
  </w:style>
  <w:style w:type="character" w:styleId="Emphasis">
    <w:name w:val="Emphasis"/>
    <w:basedOn w:val="DefaultParagraphFont"/>
    <w:uiPriority w:val="11"/>
    <w:semiHidden/>
    <w:qFormat/>
    <w:rsid w:val="00E25A2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rsid w:val="00036450"/>
  </w:style>
  <w:style w:type="character" w:customStyle="1" w:styleId="DateChar">
    <w:name w:val="Date Char"/>
    <w:basedOn w:val="DefaultParagraphFont"/>
    <w:link w:val="Date"/>
    <w:uiPriority w:val="99"/>
    <w:rsid w:val="00036450"/>
    <w:rPr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281FD5"/>
    <w:rPr>
      <w:color w:val="B85A22" w:themeColor="accent2" w:themeShade="B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rsid w:val="004813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45F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45FF"/>
    <w:rPr>
      <w:sz w:val="22"/>
      <w:szCs w:val="22"/>
    </w:rPr>
  </w:style>
  <w:style w:type="table" w:styleId="TableGrid">
    <w:name w:val="Table Grid"/>
    <w:basedOn w:val="TableNormal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B2ABD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ubtitleChar">
    <w:name w:val="Subtitle Char"/>
    <w:basedOn w:val="DefaultParagraphFont"/>
    <w:link w:val="Subtitle"/>
    <w:uiPriority w:val="11"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Heading3Char">
    <w:name w:val="Heading 3 Char"/>
    <w:basedOn w:val="DefaultParagraphFont"/>
    <w:link w:val="Heading3"/>
    <w:uiPriority w:val="9"/>
    <w:rsid w:val="00D5459D"/>
    <w:rPr>
      <w:rFonts w:asciiTheme="majorHAnsi" w:eastAsiaTheme="majorEastAsia" w:hAnsiTheme="majorHAnsi" w:cstheme="majorBidi"/>
      <w:b/>
      <w:caps/>
      <w:color w:val="548AB7" w:themeColor="accent1" w:themeShade="BF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B359E4"/>
    <w:rPr>
      <w:b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10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w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sv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.lawson\AppData\Roaming\Microsoft\Templates\Blue%20grey%20resume.dotx" TargetMode="Externa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3E149-BD72-41A7-8F13-AF59DE30D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14EC26-251D-443A-AF4F-B15D0F3B0F84}">
  <ds:schemaRefs>
    <ds:schemaRef ds:uri="http://schemas.microsoft.com/office/infopath/2007/PartnerControls"/>
    <ds:schemaRef ds:uri="71af3243-3dd4-4a8d-8c0d-dd76da1f02a5"/>
    <ds:schemaRef ds:uri="http://purl.org/dc/elements/1.1/"/>
    <ds:schemaRef ds:uri="16c05727-aa75-4e4a-9b5f-8a80a1165891"/>
    <ds:schemaRef ds:uri="http://schemas.microsoft.com/office/2006/documentManagement/types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8506A0D-4821-47C2-BD9B-CACF27C6B1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A38B00-FF6E-4DAB-AE13-811218C02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grey resume</Template>
  <TotalTime>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2023-01-03T11:51:00Z</dcterms:created>
  <dcterms:modified xsi:type="dcterms:W3CDTF">2023-01-06T14:57:00Z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